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B3" w:rsidRDefault="000B52B3" w:rsidP="00500A4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8pt;width:99pt;height:52pt;z-index:-251657216" wrapcoords="-164 0 -164 21287 21600 21287 21600 0 -164 0">
            <v:imagedata r:id="rId7" o:title=""/>
            <w10:wrap type="through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pict>
          <v:shape id="_x0000_i1025" type="#_x0000_t75" alt="https://eduworld.sk/image.php?cfg=skoly_detail&amp;f=skoly%2FVS_1441054525.jpg" style="width:84pt;height:80.25pt">
            <v:imagedata r:id="rId8" r:href="rId9"/>
          </v:shape>
        </w:pict>
      </w:r>
    </w:p>
    <w:p w:rsidR="000B52B3" w:rsidRDefault="000B52B3" w:rsidP="002F6949">
      <w:pPr>
        <w:spacing w:after="0" w:line="240" w:lineRule="auto"/>
        <w:rPr>
          <w:b/>
        </w:rPr>
      </w:pPr>
      <w:r w:rsidRPr="00FE4AA1">
        <w:rPr>
          <w:b/>
        </w:rPr>
        <w:t>Slovenská asociácia malých</w:t>
      </w:r>
      <w:r>
        <w:rPr>
          <w:b/>
        </w:rPr>
        <w:t xml:space="preserve"> a</w:t>
      </w:r>
      <w:r w:rsidRPr="00FE4AA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2B3" w:rsidRPr="00FE4AA1" w:rsidRDefault="000B52B3" w:rsidP="002F6949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FE4AA1">
        <w:rPr>
          <w:b/>
        </w:rPr>
        <w:t xml:space="preserve"> stredných podnikov </w:t>
      </w:r>
    </w:p>
    <w:p w:rsidR="000B52B3" w:rsidRDefault="000B52B3" w:rsidP="002F6949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FE4AA1">
        <w:rPr>
          <w:b/>
        </w:rPr>
        <w:t>a</w:t>
      </w:r>
      <w:r>
        <w:rPr>
          <w:b/>
        </w:rPr>
        <w:t> </w:t>
      </w:r>
      <w:r w:rsidRPr="00FE4AA1">
        <w:rPr>
          <w:b/>
        </w:rPr>
        <w:t>živnostníkov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2B3" w:rsidRDefault="000B52B3" w:rsidP="002F6949">
      <w:pPr>
        <w:spacing w:after="0" w:line="240" w:lineRule="auto"/>
        <w:rPr>
          <w:b/>
        </w:rPr>
      </w:pPr>
    </w:p>
    <w:p w:rsidR="000B52B3" w:rsidRDefault="000B52B3" w:rsidP="002F6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2B3" w:rsidRPr="002F7974" w:rsidRDefault="000B52B3" w:rsidP="00214BE1">
      <w:pPr>
        <w:outlineLvl w:val="0"/>
        <w:rPr>
          <w:rFonts w:ascii="Bookman Old Style" w:hAnsi="Bookman Old Style"/>
          <w:b/>
          <w:i/>
          <w:spacing w:val="8"/>
          <w:sz w:val="32"/>
          <w:szCs w:val="32"/>
        </w:rPr>
      </w:pPr>
      <w:r>
        <w:rPr>
          <w:noProof/>
        </w:rPr>
        <w:pict>
          <v:shape id="_x0000_s1027" type="#_x0000_t75" style="position:absolute;margin-left:1.15pt;margin-top:-10.1pt;width:43.2pt;height:28.8pt;z-index:251660288" o:allowincell="f">
            <v:imagedata r:id="rId10" o:title=""/>
            <w10:wrap type="square"/>
            <w10:anchorlock/>
          </v:shape>
        </w:pict>
      </w:r>
      <w:r w:rsidRPr="002F7974">
        <w:rPr>
          <w:rFonts w:ascii="Bookman Old Style" w:hAnsi="Bookman Old Style"/>
          <w:b/>
          <w:i/>
          <w:color w:val="000080"/>
          <w:spacing w:val="8"/>
          <w:sz w:val="32"/>
          <w:szCs w:val="32"/>
        </w:rPr>
        <w:t>Actoris System, s.r.o.</w:t>
      </w:r>
      <w:r w:rsidRPr="002F7974">
        <w:rPr>
          <w:rFonts w:ascii="Bookman Old Style" w:hAnsi="Bookman Old Style"/>
          <w:b/>
          <w:i/>
          <w:spacing w:val="8"/>
          <w:sz w:val="32"/>
          <w:szCs w:val="32"/>
        </w:rPr>
        <w:t xml:space="preserve">  </w:t>
      </w:r>
    </w:p>
    <w:p w:rsidR="000B52B3" w:rsidRDefault="000B52B3" w:rsidP="00D51478">
      <w:pPr>
        <w:jc w:val="both"/>
        <w:rPr>
          <w:rFonts w:ascii="Times New Roman" w:hAnsi="Times New Roman"/>
          <w:sz w:val="24"/>
          <w:szCs w:val="24"/>
        </w:rPr>
      </w:pPr>
    </w:p>
    <w:p w:rsidR="000B52B3" w:rsidRDefault="000B52B3" w:rsidP="00D51478">
      <w:pPr>
        <w:jc w:val="both"/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 xml:space="preserve">Vážený </w:t>
      </w:r>
      <w:r>
        <w:rPr>
          <w:rFonts w:ascii="Times New Roman" w:hAnsi="Times New Roman"/>
          <w:sz w:val="24"/>
          <w:szCs w:val="24"/>
        </w:rPr>
        <w:t xml:space="preserve">pán, pani </w:t>
      </w:r>
      <w:r w:rsidRPr="00360A6A">
        <w:rPr>
          <w:rFonts w:ascii="Times New Roman" w:hAnsi="Times New Roman"/>
          <w:sz w:val="24"/>
          <w:szCs w:val="24"/>
        </w:rPr>
        <w:t xml:space="preserve">respondent </w:t>
      </w:r>
    </w:p>
    <w:p w:rsidR="000B52B3" w:rsidRPr="00360A6A" w:rsidRDefault="000B52B3" w:rsidP="00D51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Dovoľujeme si Vás požiadať  o spoluprácu pri prieskume prostredia malých a stredných podnikov a živnostníkov, so zameraním na Rodinné podnikanie v SR (RP).</w:t>
      </w:r>
      <w:r w:rsidRPr="00360A6A">
        <w:rPr>
          <w:rFonts w:ascii="Times New Roman" w:hAnsi="Times New Roman"/>
          <w:sz w:val="24"/>
          <w:szCs w:val="24"/>
        </w:rPr>
        <w:t xml:space="preserve"> </w:t>
      </w:r>
    </w:p>
    <w:p w:rsidR="000B52B3" w:rsidRDefault="000B52B3" w:rsidP="00D51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Prieskum a výskum vykonáva Slovenská asociácia malých a stredných podnikov a živnostníkov, Actoris System, s.r.o. a Vysoká škole ekonómie a manažmentu verejnej správy v Bratislave..  </w:t>
      </w:r>
    </w:p>
    <w:p w:rsidR="000B52B3" w:rsidRPr="00360A6A" w:rsidRDefault="000B52B3" w:rsidP="00D51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Vyplnenie dotazníka by Vám nemalo zabrať viac ako 15 min. a vzhľadom na to, že v</w:t>
      </w:r>
      <w:r w:rsidRPr="00360A6A">
        <w:rPr>
          <w:rFonts w:ascii="Times New Roman" w:hAnsi="Times New Roman"/>
          <w:sz w:val="24"/>
          <w:szCs w:val="24"/>
        </w:rPr>
        <w:t>ýskum má časové limity</w:t>
      </w:r>
      <w:r>
        <w:rPr>
          <w:rFonts w:ascii="Times New Roman" w:hAnsi="Times New Roman"/>
          <w:sz w:val="24"/>
          <w:szCs w:val="24"/>
        </w:rPr>
        <w:t xml:space="preserve">, dovoľujeme si Vás poprosiť o skoré zaslanie vyplneného dotazníka. </w:t>
      </w:r>
      <w:r w:rsidRPr="00360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Jednotlivé odpovede prosím zakrúžkujte, a uveďte vaše prípadné postrehy a námety.</w:t>
      </w:r>
    </w:p>
    <w:p w:rsidR="000B52B3" w:rsidRDefault="000B52B3" w:rsidP="00D51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Vopred ď</w:t>
      </w:r>
      <w:r w:rsidRPr="00360A6A">
        <w:rPr>
          <w:rFonts w:ascii="Times New Roman" w:hAnsi="Times New Roman"/>
          <w:sz w:val="24"/>
          <w:szCs w:val="24"/>
        </w:rPr>
        <w:t>akujeme za pomoc a spoluprácu.</w:t>
      </w:r>
    </w:p>
    <w:p w:rsidR="000B52B3" w:rsidRDefault="000B52B3" w:rsidP="0053268F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Obdĺžnik 1" o:spid="_x0000_s1028" style="position:absolute;margin-left:3.95pt;margin-top:17.8pt;width:213.2pt;height:31.75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" strokeweight="2pt"/>
        </w:pict>
      </w:r>
      <w:r w:rsidRPr="0053268F">
        <w:rPr>
          <w:rFonts w:ascii="Times New Roman" w:hAnsi="Times New Roman"/>
          <w:sz w:val="24"/>
          <w:szCs w:val="24"/>
        </w:rPr>
        <w:t xml:space="preserve"> </w:t>
      </w:r>
    </w:p>
    <w:p w:rsidR="000B52B3" w:rsidRPr="004E7F4D" w:rsidRDefault="000B52B3" w:rsidP="0053268F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F4D">
        <w:rPr>
          <w:rFonts w:ascii="Times New Roman" w:hAnsi="Times New Roman"/>
          <w:b/>
          <w:sz w:val="24"/>
          <w:szCs w:val="24"/>
        </w:rPr>
        <w:t xml:space="preserve">Vznik </w:t>
      </w:r>
      <w:r>
        <w:rPr>
          <w:rFonts w:ascii="Times New Roman" w:hAnsi="Times New Roman"/>
          <w:b/>
          <w:sz w:val="24"/>
          <w:szCs w:val="24"/>
        </w:rPr>
        <w:t>r</w:t>
      </w:r>
      <w:r w:rsidRPr="004E7F4D">
        <w:rPr>
          <w:rFonts w:ascii="Times New Roman" w:hAnsi="Times New Roman"/>
          <w:b/>
          <w:sz w:val="24"/>
          <w:szCs w:val="24"/>
        </w:rPr>
        <w:t>odinného podniku</w:t>
      </w:r>
    </w:p>
    <w:p w:rsidR="000B52B3" w:rsidRDefault="000B52B3" w:rsidP="0053268F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B52B3" w:rsidRDefault="000B52B3" w:rsidP="00360A6A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Kedy vznikol Váš rodinný podnik</w:t>
      </w:r>
      <w:r>
        <w:rPr>
          <w:rFonts w:ascii="Times New Roman" w:hAnsi="Times New Roman"/>
          <w:sz w:val="24"/>
          <w:szCs w:val="24"/>
        </w:rPr>
        <w:t xml:space="preserve"> (rodinná firma)</w:t>
      </w:r>
      <w:r w:rsidRPr="00360A6A">
        <w:rPr>
          <w:rFonts w:ascii="Times New Roman" w:hAnsi="Times New Roman"/>
          <w:sz w:val="24"/>
          <w:szCs w:val="24"/>
        </w:rPr>
        <w:t xml:space="preserve">, resp. kedy ste sa rozhodli podnikať spoločne s rodinnými príslušníkmi? </w:t>
      </w:r>
    </w:p>
    <w:p w:rsidR="000B52B3" w:rsidRDefault="000B52B3" w:rsidP="00D5147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</w:t>
      </w:r>
      <w:r w:rsidRPr="00360A6A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0A6A">
        <w:rPr>
          <w:rFonts w:ascii="Times New Roman" w:hAnsi="Times New Roman"/>
          <w:sz w:val="24"/>
          <w:szCs w:val="24"/>
        </w:rPr>
        <w:t>......................</w:t>
      </w:r>
    </w:p>
    <w:p w:rsidR="000B52B3" w:rsidRDefault="000B52B3" w:rsidP="00360A6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je zakladateľom Vášho RP: ........................................</w:t>
      </w:r>
    </w:p>
    <w:p w:rsidR="000B52B3" w:rsidRDefault="000B52B3" w:rsidP="00360A6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52B3" w:rsidRDefault="000B52B3" w:rsidP="00360A6A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Podnikala Vaša rodina formou rodinného podniku už dávnejšie v minulosti? </w:t>
      </w:r>
    </w:p>
    <w:p w:rsidR="000B52B3" w:rsidRPr="00360A6A" w:rsidRDefault="000B52B3" w:rsidP="00360A6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 xml:space="preserve">áno </w:t>
      </w:r>
      <w:r>
        <w:rPr>
          <w:rFonts w:ascii="Times New Roman" w:hAnsi="Times New Roman"/>
          <w:sz w:val="24"/>
          <w:szCs w:val="24"/>
        </w:rPr>
        <w:tab/>
      </w:r>
      <w:r w:rsidRPr="00360A6A">
        <w:rPr>
          <w:rFonts w:ascii="Times New Roman" w:hAnsi="Times New Roman"/>
          <w:sz w:val="24"/>
          <w:szCs w:val="24"/>
        </w:rPr>
        <w:t>od – do ..................................</w:t>
      </w:r>
    </w:p>
    <w:p w:rsidR="000B52B3" w:rsidRPr="004E7F4D" w:rsidRDefault="000B52B3" w:rsidP="004E7F4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</w:p>
    <w:p w:rsidR="000B52B3" w:rsidRDefault="000B52B3" w:rsidP="00D5147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B52B3" w:rsidRDefault="000B52B3" w:rsidP="004E7F4D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Aký právny charakter má Vaša rodinná firma?</w:t>
      </w:r>
    </w:p>
    <w:p w:rsidR="000B52B3" w:rsidRDefault="000B52B3" w:rsidP="00360A6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živnosť </w:t>
      </w:r>
    </w:p>
    <w:p w:rsidR="000B52B3" w:rsidRDefault="000B52B3" w:rsidP="00360A6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obchodná spoločnosť – členmi sú viacerí členovia rodiny </w:t>
      </w:r>
    </w:p>
    <w:p w:rsidR="000B52B3" w:rsidRPr="004E7F4D" w:rsidRDefault="000B52B3" w:rsidP="006B45A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rodinná farma kde prevláda činnosť poľnohospodárskej, chovateľskej činnosti a pod. </w:t>
      </w:r>
    </w:p>
    <w:p w:rsidR="000B52B3" w:rsidRDefault="000B52B3" w:rsidP="00D5147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B52B3" w:rsidRDefault="000B52B3" w:rsidP="006B45A6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ste právnická osoba, akú právnu formu máte?</w:t>
      </w:r>
    </w:p>
    <w:p w:rsidR="000B52B3" w:rsidRPr="003F3E89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 w:rsidRPr="003F3E89">
        <w:rPr>
          <w:rFonts w:ascii="Times New Roman" w:hAnsi="Times New Roman"/>
          <w:sz w:val="24"/>
          <w:szCs w:val="24"/>
        </w:rPr>
        <w:t>spol. s  r. o.</w:t>
      </w:r>
    </w:p>
    <w:p w:rsidR="000B52B3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komanditná spoločnosť</w:t>
      </w:r>
    </w:p>
    <w:p w:rsidR="000B52B3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verejná obchodná spoločnosť</w:t>
      </w:r>
    </w:p>
    <w:p w:rsidR="000B52B3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akciová spoločnosť</w:t>
      </w:r>
    </w:p>
    <w:p w:rsidR="000B52B3" w:rsidRPr="003F3E89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 w:rsidRPr="003F3E89">
        <w:rPr>
          <w:rFonts w:ascii="Times New Roman" w:hAnsi="Times New Roman"/>
          <w:sz w:val="24"/>
          <w:szCs w:val="24"/>
        </w:rPr>
        <w:t xml:space="preserve">združenie </w:t>
      </w:r>
    </w:p>
    <w:p w:rsidR="000B52B3" w:rsidRPr="003F3E89" w:rsidRDefault="000B52B3" w:rsidP="003F3E89">
      <w:pPr>
        <w:pStyle w:val="Odsekzoznamu"/>
        <w:numPr>
          <w:ilvl w:val="0"/>
          <w:numId w:val="6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F3E89">
        <w:rPr>
          <w:rFonts w:ascii="Times New Roman" w:hAnsi="Times New Roman"/>
          <w:sz w:val="24"/>
          <w:szCs w:val="24"/>
        </w:rPr>
        <w:t>družstvo</w:t>
      </w:r>
    </w:p>
    <w:p w:rsidR="000B52B3" w:rsidRDefault="000B52B3" w:rsidP="006B45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Aká je výška obchodných podielov jednotlivých členov rodinného podniku? </w:t>
      </w:r>
    </w:p>
    <w:p w:rsidR="000B52B3" w:rsidRDefault="000B52B3" w:rsidP="00C01414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Napr.:  ( 50% -50% ak sú dvaja spoločníci, 10% - 40% - 50%  a pod. pri viacerých spoločníkoch.)              </w:t>
      </w:r>
    </w:p>
    <w:p w:rsidR="000B52B3" w:rsidRDefault="000B52B3" w:rsidP="00C01414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Uveďte prosím podiel rodičov, detí a pod.: ......................................................................................................................................</w:t>
      </w:r>
    </w:p>
    <w:p w:rsidR="000B52B3" w:rsidRDefault="000B52B3" w:rsidP="006B45A6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Ktorých rodinných príslušníkov zamestnávate?</w:t>
      </w:r>
    </w:p>
    <w:p w:rsidR="000B52B3" w:rsidRDefault="000B52B3" w:rsidP="006B45A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manželku</w:t>
      </w:r>
    </w:p>
    <w:p w:rsidR="000B52B3" w:rsidRDefault="000B52B3" w:rsidP="006B45A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manžela</w:t>
      </w:r>
    </w:p>
    <w:p w:rsidR="000B52B3" w:rsidRDefault="000B52B3" w:rsidP="006B45A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– počet .............................</w:t>
      </w:r>
    </w:p>
    <w:p w:rsidR="000B52B3" w:rsidRDefault="000B52B3" w:rsidP="002F7974">
      <w:pPr>
        <w:pStyle w:val="ListParagraph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súrodencov – počet ...............................</w:t>
      </w:r>
    </w:p>
    <w:p w:rsidR="000B52B3" w:rsidRPr="00F36642" w:rsidRDefault="000B52B3" w:rsidP="00F36642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e) </w:t>
      </w:r>
      <w:r w:rsidRPr="00F36642">
        <w:rPr>
          <w:rFonts w:ascii="Times New Roman" w:hAnsi="Times New Roman"/>
        </w:rPr>
        <w:t>ostatní rodinní príslušníci – uveďte (napr.): ....vnuci, švagor, švagriná...................</w:t>
      </w:r>
    </w:p>
    <w:p w:rsidR="000B52B3" w:rsidRDefault="000B52B3" w:rsidP="00F36642">
      <w:pPr>
        <w:pStyle w:val="Odsekzoznamu"/>
        <w:spacing w:after="0" w:line="240" w:lineRule="auto"/>
        <w:ind w:left="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......................................</w:t>
      </w:r>
    </w:p>
    <w:p w:rsidR="000B52B3" w:rsidRPr="002F7974" w:rsidRDefault="000B52B3" w:rsidP="00F36642">
      <w:pPr>
        <w:pStyle w:val="Odsekzoznamu"/>
        <w:spacing w:after="0" w:line="240" w:lineRule="auto"/>
        <w:ind w:left="287"/>
        <w:rPr>
          <w:rFonts w:ascii="Times New Roman" w:hAnsi="Times New Roman"/>
          <w:sz w:val="24"/>
          <w:szCs w:val="24"/>
        </w:rPr>
      </w:pPr>
    </w:p>
    <w:p w:rsidR="000B52B3" w:rsidRDefault="000B52B3" w:rsidP="005F7AAB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Akú právnu formu má Váš pracovný pomer v Rodinnom púodniku?</w:t>
      </w:r>
    </w:p>
    <w:p w:rsidR="000B52B3" w:rsidRDefault="000B52B3" w:rsidP="005F7AA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pracovná zmluva</w:t>
      </w:r>
    </w:p>
    <w:p w:rsidR="000B52B3" w:rsidRDefault="000B52B3" w:rsidP="005F7AA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 pracovnej činnosti</w:t>
      </w:r>
    </w:p>
    <w:p w:rsidR="000B52B3" w:rsidRDefault="000B52B3" w:rsidP="005F7AA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 vykonaní práce</w:t>
      </w:r>
    </w:p>
    <w:p w:rsidR="000B52B3" w:rsidRDefault="000B52B3" w:rsidP="005F7AA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brigádnická práca študentov</w:t>
      </w:r>
    </w:p>
    <w:p w:rsidR="000B52B3" w:rsidRPr="004E7F4D" w:rsidRDefault="000B52B3" w:rsidP="004E7F4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forma</w:t>
      </w:r>
    </w:p>
    <w:p w:rsidR="000B52B3" w:rsidRDefault="000B52B3" w:rsidP="00A47648">
      <w:pPr>
        <w:pStyle w:val="ListParagraph"/>
        <w:ind w:left="66"/>
        <w:rPr>
          <w:rFonts w:ascii="Times New Roman" w:hAnsi="Times New Roman"/>
          <w:sz w:val="24"/>
          <w:szCs w:val="24"/>
        </w:rPr>
      </w:pPr>
    </w:p>
    <w:p w:rsidR="000B52B3" w:rsidRPr="005F7AAB" w:rsidRDefault="000B52B3" w:rsidP="005F7AAB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5F7AAB">
        <w:rPr>
          <w:rFonts w:ascii="Times New Roman" w:hAnsi="Times New Roman"/>
          <w:sz w:val="24"/>
          <w:szCs w:val="24"/>
        </w:rPr>
        <w:t xml:space="preserve">Koľko </w:t>
      </w:r>
      <w:r>
        <w:rPr>
          <w:rFonts w:ascii="Times New Roman" w:hAnsi="Times New Roman"/>
          <w:sz w:val="24"/>
          <w:szCs w:val="24"/>
        </w:rPr>
        <w:t xml:space="preserve">osôb </w:t>
      </w:r>
      <w:r w:rsidRPr="005F7AAB">
        <w:rPr>
          <w:rFonts w:ascii="Times New Roman" w:hAnsi="Times New Roman"/>
          <w:sz w:val="24"/>
          <w:szCs w:val="24"/>
        </w:rPr>
        <w:t>pracuje vo Vašom rodinnom podniku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0B52B3" w:rsidRDefault="000B52B3" w:rsidP="005F7AAB">
      <w:pPr>
        <w:pStyle w:val="ListParagraph"/>
        <w:numPr>
          <w:ilvl w:val="0"/>
          <w:numId w:val="9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rodinných príslušníkov .......................</w:t>
      </w:r>
    </w:p>
    <w:p w:rsidR="000B52B3" w:rsidRPr="004E7F4D" w:rsidRDefault="000B52B3" w:rsidP="005F7AAB">
      <w:pPr>
        <w:pStyle w:val="ListParagraph"/>
        <w:numPr>
          <w:ilvl w:val="0"/>
          <w:numId w:val="9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iných zamestnancov ...........................</w:t>
      </w:r>
    </w:p>
    <w:p w:rsidR="000B52B3" w:rsidRDefault="000B52B3" w:rsidP="00A476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B52B3" w:rsidRDefault="000B52B3" w:rsidP="005F7AAB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 k podnikateľským priestorom vo vašom RP (uveďte podiel v %):</w:t>
      </w:r>
    </w:p>
    <w:p w:rsidR="000B52B3" w:rsidRPr="005F7AAB" w:rsidRDefault="000B52B3" w:rsidP="000A2C2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Vlastníctvo:</w:t>
      </w:r>
    </w:p>
    <w:p w:rsidR="000B52B3" w:rsidRDefault="000B52B3" w:rsidP="006C3D02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Manželke                                   podiel: .............................</w:t>
      </w:r>
    </w:p>
    <w:p w:rsidR="000B52B3" w:rsidRDefault="000B52B3" w:rsidP="00A47648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podiel: .............................</w:t>
      </w:r>
    </w:p>
    <w:p w:rsidR="000B52B3" w:rsidRDefault="000B52B3" w:rsidP="000A2C23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Deťom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podiel: .............................</w:t>
      </w:r>
    </w:p>
    <w:p w:rsidR="000B52B3" w:rsidRDefault="000B52B3" w:rsidP="000A2C23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Súrodencom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podiel: .............................</w:t>
      </w:r>
    </w:p>
    <w:p w:rsidR="000B52B3" w:rsidRDefault="000B52B3" w:rsidP="000A2C23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iných členov rodiny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podiel: .............................</w:t>
      </w:r>
    </w:p>
    <w:p w:rsidR="000B52B3" w:rsidRDefault="000B52B3" w:rsidP="006C3D02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prenájom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Áno:    Nie:</w:t>
      </w:r>
    </w:p>
    <w:p w:rsidR="000B52B3" w:rsidRDefault="000B52B3" w:rsidP="000A2C23">
      <w:pPr>
        <w:pStyle w:val="ListParagraph"/>
        <w:numPr>
          <w:ilvl w:val="0"/>
          <w:numId w:val="10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kombinácia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Áno:    Nie:</w:t>
      </w:r>
    </w:p>
    <w:p w:rsidR="000B52B3" w:rsidRDefault="000B52B3" w:rsidP="00F36642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kombinácia, uveďte prosím.........................................................</w:t>
      </w:r>
    </w:p>
    <w:p w:rsidR="000B52B3" w:rsidRPr="004E7F4D" w:rsidRDefault="000B52B3" w:rsidP="000A2C23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0B52B3" w:rsidRPr="006C3D02" w:rsidRDefault="000B52B3" w:rsidP="006C3D0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>Máte stanoven</w:t>
      </w:r>
      <w:r>
        <w:rPr>
          <w:rFonts w:ascii="Times New Roman" w:hAnsi="Times New Roman"/>
          <w:sz w:val="24"/>
          <w:szCs w:val="24"/>
        </w:rPr>
        <w:t>é</w:t>
      </w:r>
      <w:r w:rsidRPr="006C3D02">
        <w:rPr>
          <w:rFonts w:ascii="Times New Roman" w:hAnsi="Times New Roman"/>
          <w:sz w:val="24"/>
          <w:szCs w:val="24"/>
        </w:rPr>
        <w:t xml:space="preserve"> bezpodielové spoluvlastníctvo manželov?</w:t>
      </w:r>
    </w:p>
    <w:p w:rsidR="000B52B3" w:rsidRPr="004E7F4D" w:rsidRDefault="000B52B3" w:rsidP="000A2C23">
      <w:pPr>
        <w:pStyle w:val="ListParagraph"/>
        <w:numPr>
          <w:ilvl w:val="0"/>
          <w:numId w:val="1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  <w:r w:rsidRPr="000A2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b)nie</w:t>
      </w:r>
    </w:p>
    <w:p w:rsidR="000B52B3" w:rsidRPr="006C3D02" w:rsidRDefault="000B52B3" w:rsidP="006C3D0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>Máte zrušené bezpodielové spoluvlastníctvo manželov?</w:t>
      </w:r>
    </w:p>
    <w:p w:rsidR="000B52B3" w:rsidRDefault="000B52B3" w:rsidP="000A2C2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>áno</w:t>
      </w:r>
      <w:r w:rsidRPr="000A2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b)nie </w:t>
      </w:r>
    </w:p>
    <w:p w:rsidR="000B52B3" w:rsidRDefault="000B52B3" w:rsidP="006C3D02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Obdĺžnik 2" o:spid="_x0000_s1029" style="position:absolute;margin-left:8.45pt;margin-top:15.9pt;width:213.15pt;height:31.7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" strokeweight="2pt"/>
        </w:pict>
      </w:r>
    </w:p>
    <w:p w:rsidR="000B52B3" w:rsidRPr="004E7F4D" w:rsidRDefault="000B52B3" w:rsidP="006C3D0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Fungovanie </w:t>
      </w:r>
      <w:r w:rsidRPr="004E7F4D">
        <w:rPr>
          <w:rFonts w:ascii="Times New Roman" w:hAnsi="Times New Roman"/>
          <w:b/>
          <w:sz w:val="24"/>
          <w:szCs w:val="24"/>
        </w:rPr>
        <w:t>rodinn</w:t>
      </w:r>
      <w:r>
        <w:rPr>
          <w:rFonts w:ascii="Times New Roman" w:hAnsi="Times New Roman"/>
          <w:b/>
          <w:sz w:val="24"/>
          <w:szCs w:val="24"/>
        </w:rPr>
        <w:t>ého</w:t>
      </w:r>
      <w:r w:rsidRPr="004E7F4D">
        <w:rPr>
          <w:rFonts w:ascii="Times New Roman" w:hAnsi="Times New Roman"/>
          <w:b/>
          <w:sz w:val="24"/>
          <w:szCs w:val="24"/>
        </w:rPr>
        <w:t xml:space="preserve"> podnik</w:t>
      </w:r>
      <w:r>
        <w:rPr>
          <w:rFonts w:ascii="Times New Roman" w:hAnsi="Times New Roman"/>
          <w:b/>
          <w:sz w:val="24"/>
          <w:szCs w:val="24"/>
        </w:rPr>
        <w:t>u</w:t>
      </w:r>
      <w:r w:rsidRPr="004E7F4D">
        <w:rPr>
          <w:rFonts w:ascii="Times New Roman" w:hAnsi="Times New Roman"/>
          <w:b/>
          <w:sz w:val="24"/>
          <w:szCs w:val="24"/>
        </w:rPr>
        <w:t xml:space="preserve"> </w:t>
      </w:r>
    </w:p>
    <w:p w:rsidR="000B52B3" w:rsidRPr="006C3D02" w:rsidRDefault="000B52B3" w:rsidP="006C3D0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B52B3" w:rsidRDefault="000B52B3" w:rsidP="006564E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B52B3" w:rsidRPr="006C3D02" w:rsidRDefault="000B52B3" w:rsidP="006C3D0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>Účtovnú, daňovú a personálnu agendu zabezpečujete:</w:t>
      </w:r>
    </w:p>
    <w:p w:rsidR="000B52B3" w:rsidRDefault="000B52B3" w:rsidP="006C3D02">
      <w:pPr>
        <w:pStyle w:val="ListParagraph"/>
        <w:numPr>
          <w:ilvl w:val="0"/>
          <w:numId w:val="13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vlastným pracovníkom</w:t>
      </w:r>
    </w:p>
    <w:p w:rsidR="000B52B3" w:rsidRDefault="000B52B3" w:rsidP="00F36642">
      <w:pPr>
        <w:pStyle w:val="ListParagraph"/>
        <w:numPr>
          <w:ilvl w:val="0"/>
          <w:numId w:val="13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externe </w:t>
      </w:r>
    </w:p>
    <w:p w:rsidR="000B52B3" w:rsidRPr="004E7F4D" w:rsidRDefault="000B52B3" w:rsidP="00F36642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0B52B3" w:rsidRPr="006C3D02" w:rsidRDefault="000B52B3" w:rsidP="006C3D02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 xml:space="preserve">Vyskytovali sa problémy pri prevádzke Vášho rodinného podniku? </w:t>
      </w:r>
    </w:p>
    <w:p w:rsidR="000B52B3" w:rsidRPr="006C3D02" w:rsidRDefault="000B52B3" w:rsidP="006C3D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C3D02">
        <w:rPr>
          <w:rFonts w:ascii="Times New Roman" w:hAnsi="Times New Roman"/>
          <w:sz w:val="24"/>
          <w:szCs w:val="24"/>
        </w:rPr>
        <w:t>áno</w:t>
      </w:r>
    </w:p>
    <w:p w:rsidR="000B52B3" w:rsidRPr="004E7F4D" w:rsidRDefault="000B52B3" w:rsidP="006C3D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</w:p>
    <w:p w:rsidR="000B52B3" w:rsidRDefault="000B52B3" w:rsidP="006C3D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áno uveďte hlavné problémy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B3" w:rsidRDefault="000B52B3" w:rsidP="006C3D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Osobitne v oblastiach: </w:t>
      </w:r>
    </w:p>
    <w:p w:rsidR="000B52B3" w:rsidRPr="004E7F4D" w:rsidRDefault="000B52B3" w:rsidP="004E7F4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E7F4D">
        <w:rPr>
          <w:rFonts w:ascii="Times New Roman" w:hAnsi="Times New Roman"/>
          <w:sz w:val="24"/>
          <w:szCs w:val="24"/>
        </w:rPr>
        <w:t>stavebnom konaní ...........................................................................................................................................</w:t>
      </w:r>
    </w:p>
    <w:p w:rsidR="000B52B3" w:rsidRDefault="000B52B3" w:rsidP="004E7F4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zamestnávaní ...........................................................................................................................................</w:t>
      </w:r>
    </w:p>
    <w:p w:rsidR="000B52B3" w:rsidRDefault="000B52B3" w:rsidP="006C3D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riadení a rozhodovaní o činnosti RP ...........................................................................................................................................</w:t>
      </w:r>
    </w:p>
    <w:p w:rsidR="000B52B3" w:rsidRDefault="000B52B3" w:rsidP="006C3D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iných oblastiach (napr. ako v bode 13) prosím rozviesť:</w:t>
      </w:r>
    </w:p>
    <w:p w:rsidR="000B52B3" w:rsidRPr="004E7F4D" w:rsidRDefault="000B52B3" w:rsidP="006564E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</w:t>
      </w:r>
    </w:p>
    <w:p w:rsidR="000B52B3" w:rsidRDefault="000B52B3" w:rsidP="00956C11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B52B3" w:rsidRDefault="000B52B3" w:rsidP="00464783">
      <w:pPr>
        <w:pStyle w:val="ListParagraph"/>
        <w:numPr>
          <w:ilvl w:val="0"/>
          <w:numId w:val="3"/>
        </w:numPr>
        <w:ind w:left="709" w:hanging="567"/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Máte problémy s aplikáciou niektorých zákonov</w:t>
      </w:r>
      <w:r>
        <w:rPr>
          <w:rFonts w:ascii="Times New Roman" w:hAnsi="Times New Roman"/>
          <w:sz w:val="24"/>
          <w:szCs w:val="24"/>
        </w:rPr>
        <w:t xml:space="preserve"> pri</w:t>
      </w:r>
      <w:r w:rsidRPr="00464783">
        <w:rPr>
          <w:rFonts w:ascii="Times New Roman" w:hAnsi="Times New Roman"/>
          <w:sz w:val="24"/>
          <w:szCs w:val="24"/>
        </w:rPr>
        <w:t xml:space="preserve"> pôsobnosti rodinných podnikov? Ak áno, uveďte prosím, stručne v príslušnej legislatívnej norme: </w:t>
      </w:r>
    </w:p>
    <w:p w:rsidR="000B52B3" w:rsidRPr="00464783" w:rsidRDefault="000B52B3" w:rsidP="00956C11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B52B3" w:rsidRPr="0046478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64783">
        <w:rPr>
          <w:rFonts w:ascii="Times New Roman" w:hAnsi="Times New Roman"/>
          <w:sz w:val="24"/>
          <w:szCs w:val="24"/>
        </w:rPr>
        <w:t>bčiansky zákonní</w:t>
      </w:r>
      <w:r>
        <w:rPr>
          <w:rFonts w:ascii="Times New Roman" w:hAnsi="Times New Roman"/>
          <w:sz w:val="24"/>
          <w:szCs w:val="24"/>
        </w:rPr>
        <w:t>k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 rodine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Zákonník práce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zákonník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Živnostenský zákon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Sociálne zákony o sociálnom a zdravotnom poistení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 dani z príjmu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Transferové oceňovanie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 dani z pridanej hodnoty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 nájme a podnájme nebytových priestorov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o BOZP  </w:t>
      </w:r>
    </w:p>
    <w:p w:rsidR="000B52B3" w:rsidRDefault="000B52B3" w:rsidP="00956C11">
      <w:pPr>
        <w:pStyle w:val="ListParagraph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ďalšie</w:t>
      </w:r>
    </w:p>
    <w:p w:rsidR="000B52B3" w:rsidRDefault="000B52B3" w:rsidP="00956C1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52B3" w:rsidRPr="00464783" w:rsidRDefault="000B52B3" w:rsidP="00464783">
      <w:pPr>
        <w:pStyle w:val="ListParagraph"/>
        <w:numPr>
          <w:ilvl w:val="0"/>
          <w:numId w:val="3"/>
        </w:numPr>
        <w:ind w:hanging="578"/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 xml:space="preserve">Vznikajú v RP </w:t>
      </w:r>
      <w:r>
        <w:rPr>
          <w:rFonts w:ascii="Times New Roman" w:hAnsi="Times New Roman"/>
          <w:sz w:val="24"/>
          <w:szCs w:val="24"/>
        </w:rPr>
        <w:t>konflikty</w:t>
      </w:r>
      <w:r w:rsidRPr="00464783">
        <w:rPr>
          <w:rFonts w:ascii="Times New Roman" w:hAnsi="Times New Roman"/>
          <w:sz w:val="24"/>
          <w:szCs w:val="24"/>
        </w:rPr>
        <w:t xml:space="preserve"> záujmu, a to člena RP ako rodinného príslušníka a zároveň ako obchodného partnera? </w:t>
      </w:r>
    </w:p>
    <w:p w:rsidR="000B52B3" w:rsidRPr="00464783" w:rsidRDefault="000B52B3" w:rsidP="0046478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 xml:space="preserve">áno </w:t>
      </w:r>
    </w:p>
    <w:p w:rsidR="000B52B3" w:rsidRDefault="000B52B3" w:rsidP="0046478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</w:p>
    <w:p w:rsidR="000B52B3" w:rsidRPr="004E7F4D" w:rsidRDefault="000B52B3" w:rsidP="001B3DB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52B3" w:rsidRPr="00464783" w:rsidRDefault="000B52B3" w:rsidP="004E7F4D">
      <w:pPr>
        <w:pStyle w:val="ListParagraph"/>
        <w:numPr>
          <w:ilvl w:val="0"/>
          <w:numId w:val="3"/>
        </w:numPr>
        <w:ind w:hanging="578"/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Ako st</w:t>
      </w:r>
      <w:r>
        <w:rPr>
          <w:rFonts w:ascii="Times New Roman" w:hAnsi="Times New Roman"/>
          <w:sz w:val="24"/>
          <w:szCs w:val="24"/>
        </w:rPr>
        <w:t>e</w:t>
      </w:r>
      <w:r w:rsidRPr="00464783">
        <w:rPr>
          <w:rFonts w:ascii="Times New Roman" w:hAnsi="Times New Roman"/>
          <w:sz w:val="24"/>
          <w:szCs w:val="24"/>
        </w:rPr>
        <w:t xml:space="preserve"> takéto </w:t>
      </w:r>
      <w:r>
        <w:rPr>
          <w:rFonts w:ascii="Times New Roman" w:hAnsi="Times New Roman"/>
          <w:sz w:val="24"/>
          <w:szCs w:val="24"/>
        </w:rPr>
        <w:t>konflikty (</w:t>
      </w:r>
      <w:r w:rsidRPr="00464783">
        <w:rPr>
          <w:rFonts w:ascii="Times New Roman" w:hAnsi="Times New Roman"/>
          <w:sz w:val="24"/>
          <w:szCs w:val="24"/>
        </w:rPr>
        <w:t>strety</w:t>
      </w:r>
      <w:r>
        <w:rPr>
          <w:rFonts w:ascii="Times New Roman" w:hAnsi="Times New Roman"/>
          <w:sz w:val="24"/>
          <w:szCs w:val="24"/>
        </w:rPr>
        <w:t>)</w:t>
      </w:r>
      <w:r w:rsidRPr="00464783">
        <w:rPr>
          <w:rFonts w:ascii="Times New Roman" w:hAnsi="Times New Roman"/>
          <w:sz w:val="24"/>
          <w:szCs w:val="24"/>
        </w:rPr>
        <w:t xml:space="preserve"> riešili? </w:t>
      </w:r>
    </w:p>
    <w:p w:rsidR="000B52B3" w:rsidRPr="00464783" w:rsidRDefault="000B52B3" w:rsidP="0046478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dohodou, pochopením</w:t>
      </w:r>
    </w:p>
    <w:p w:rsidR="000B52B3" w:rsidRDefault="000B52B3" w:rsidP="0046478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rozchodom (odchodom) </w:t>
      </w:r>
    </w:p>
    <w:p w:rsidR="000B52B3" w:rsidRDefault="000B52B3" w:rsidP="0046478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Obdĺžnik 3" o:spid="_x0000_s1030" style="position:absolute;margin-left:5.65pt;margin-top:18.7pt;width:213.15pt;height:31.7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" strokeweight="2pt"/>
        </w:pict>
      </w:r>
    </w:p>
    <w:p w:rsidR="000B52B3" w:rsidRPr="004E7F4D" w:rsidRDefault="000B52B3" w:rsidP="0046478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F4D">
        <w:rPr>
          <w:rFonts w:ascii="Times New Roman" w:hAnsi="Times New Roman"/>
          <w:b/>
          <w:sz w:val="24"/>
          <w:szCs w:val="24"/>
        </w:rPr>
        <w:t>Následníctvo v</w:t>
      </w:r>
      <w:r>
        <w:rPr>
          <w:rFonts w:ascii="Times New Roman" w:hAnsi="Times New Roman"/>
          <w:b/>
          <w:sz w:val="24"/>
          <w:szCs w:val="24"/>
        </w:rPr>
        <w:t> </w:t>
      </w:r>
      <w:r w:rsidRPr="004E7F4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odinnom podniku</w:t>
      </w:r>
    </w:p>
    <w:p w:rsidR="000B52B3" w:rsidRDefault="000B52B3" w:rsidP="00464783">
      <w:pPr>
        <w:rPr>
          <w:rFonts w:ascii="Times New Roman" w:hAnsi="Times New Roman"/>
          <w:sz w:val="24"/>
          <w:szCs w:val="24"/>
        </w:rPr>
      </w:pPr>
    </w:p>
    <w:p w:rsidR="000B52B3" w:rsidRPr="00464783" w:rsidRDefault="000B52B3" w:rsidP="00464783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Prebehlo vo Vašej rodinnej firme už následníctvo druhej (tretej) generácie?</w:t>
      </w:r>
    </w:p>
    <w:p w:rsidR="000B52B3" w:rsidRPr="00464783" w:rsidRDefault="000B52B3" w:rsidP="001B3DB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</w:t>
      </w:r>
      <w:r w:rsidRPr="00464783"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 xml:space="preserve">   uveďte poradie: ............. </w:t>
      </w:r>
    </w:p>
    <w:p w:rsidR="000B52B3" w:rsidRDefault="000B52B3" w:rsidP="001B3DB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1B3DB5">
        <w:rPr>
          <w:rFonts w:ascii="Times New Roman" w:hAnsi="Times New Roman"/>
          <w:sz w:val="24"/>
          <w:szCs w:val="24"/>
        </w:rPr>
        <w:t>b)   nie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B52B3" w:rsidRPr="00464783" w:rsidRDefault="000B52B3" w:rsidP="002A5A5F">
      <w:pPr>
        <w:pStyle w:val="ListParagraph"/>
        <w:numPr>
          <w:ilvl w:val="0"/>
          <w:numId w:val="3"/>
        </w:numPr>
        <w:ind w:left="426" w:hanging="568"/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Ak áno, kto sa stal následníkom?</w:t>
      </w:r>
    </w:p>
    <w:p w:rsidR="000B52B3" w:rsidRPr="00464783" w:rsidRDefault="000B52B3" w:rsidP="0046478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64783">
        <w:rPr>
          <w:rFonts w:ascii="Times New Roman" w:hAnsi="Times New Roman"/>
          <w:sz w:val="24"/>
          <w:szCs w:val="24"/>
        </w:rPr>
        <w:t>manželka</w:t>
      </w:r>
    </w:p>
    <w:p w:rsidR="000B52B3" w:rsidRDefault="000B52B3" w:rsidP="0046478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</w:t>
      </w:r>
    </w:p>
    <w:p w:rsidR="000B52B3" w:rsidRDefault="000B52B3" w:rsidP="0046478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</w:t>
      </w:r>
    </w:p>
    <w:p w:rsidR="000B52B3" w:rsidRDefault="000B52B3" w:rsidP="0046478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dcéra</w:t>
      </w:r>
    </w:p>
    <w:p w:rsidR="000B52B3" w:rsidRDefault="000B52B3" w:rsidP="00464783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príslušník ............................................................................</w:t>
      </w:r>
    </w:p>
    <w:p w:rsidR="000B52B3" w:rsidRPr="004E7F4D" w:rsidRDefault="000B52B3" w:rsidP="00C25B8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52B3" w:rsidRPr="004E7F4D" w:rsidRDefault="000B52B3" w:rsidP="004E7F4D">
      <w:pPr>
        <w:pStyle w:val="ListParagraph"/>
        <w:numPr>
          <w:ilvl w:val="0"/>
          <w:numId w:val="3"/>
        </w:numPr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akými problémami ste sa stretli v rodinnej firme pri nástupníctve na druhú (tretiu) generáciu?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B3" w:rsidRDefault="000B52B3" w:rsidP="002A5A5F">
      <w:pPr>
        <w:pStyle w:val="ListParagraph"/>
        <w:numPr>
          <w:ilvl w:val="0"/>
          <w:numId w:val="3"/>
        </w:numPr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Rozhodnutie o nástupníctve bolo:</w:t>
      </w:r>
    </w:p>
    <w:p w:rsidR="000B52B3" w:rsidRDefault="000B52B3" w:rsidP="002A5A5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rozhodnutím „hlavy rodiny“</w:t>
      </w:r>
    </w:p>
    <w:p w:rsidR="000B52B3" w:rsidRDefault="000B52B3" w:rsidP="002A5A5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rozhodnutím kolektívnych orgánov </w:t>
      </w:r>
    </w:p>
    <w:p w:rsidR="000B52B3" w:rsidRPr="004E7F4D" w:rsidRDefault="000B52B3" w:rsidP="00C25B81">
      <w:pPr>
        <w:pStyle w:val="ListParagraph"/>
        <w:rPr>
          <w:rFonts w:ascii="Times New Roman" w:hAnsi="Times New Roman"/>
          <w:sz w:val="24"/>
          <w:szCs w:val="24"/>
        </w:rPr>
      </w:pPr>
    </w:p>
    <w:p w:rsidR="000B52B3" w:rsidRPr="002A5A5F" w:rsidRDefault="000B52B3" w:rsidP="002A5A5F">
      <w:pPr>
        <w:pStyle w:val="ListParagraph"/>
        <w:numPr>
          <w:ilvl w:val="0"/>
          <w:numId w:val="3"/>
        </w:numPr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prosím ďalšie poznatky, alebo návrhy na zlepšenie postavenia rodinného podniku v Slovenskej republike</w:t>
      </w:r>
      <w:r w:rsidRPr="00F901DC">
        <w:rPr>
          <w:rFonts w:ascii="Times New Roman" w:hAnsi="Times New Roman"/>
          <w:sz w:val="24"/>
          <w:szCs w:val="24"/>
        </w:rPr>
        <w:t>: ......</w:t>
      </w:r>
      <w:r>
        <w:rPr>
          <w:rFonts w:ascii="Times New Roman" w:hAnsi="Times New Roman"/>
          <w:sz w:val="24"/>
          <w:szCs w:val="24"/>
        </w:rPr>
        <w:t xml:space="preserve">(osobitný zákon o rodinnom podnikaní) </w:t>
      </w:r>
      <w:r w:rsidRPr="00F901D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B3" w:rsidRDefault="000B52B3" w:rsidP="0046478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Obdĺžnik 4" o:spid="_x0000_s1031" style="position:absolute;margin-left:-6.5pt;margin-top:17.3pt;width:213.15pt;height:31.7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" strokeweight="2pt"/>
        </w:pict>
      </w:r>
    </w:p>
    <w:p w:rsidR="000B52B3" w:rsidRPr="004E7F4D" w:rsidRDefault="000B52B3" w:rsidP="004E7F4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7F4D">
        <w:rPr>
          <w:rFonts w:ascii="Times New Roman" w:hAnsi="Times New Roman"/>
          <w:b/>
          <w:sz w:val="24"/>
          <w:szCs w:val="24"/>
        </w:rPr>
        <w:t xml:space="preserve">Ďalšie súvisiace otázky 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4E7F4D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E7F4D">
        <w:rPr>
          <w:rFonts w:ascii="Times New Roman" w:hAnsi="Times New Roman"/>
          <w:sz w:val="24"/>
          <w:szCs w:val="24"/>
        </w:rPr>
        <w:t>. Ktoré funkcie vykonávajú cudzí členovia v podniku</w:t>
      </w:r>
    </w:p>
    <w:p w:rsidR="000B52B3" w:rsidRDefault="000B52B3" w:rsidP="006A0CC3">
      <w:pPr>
        <w:spacing w:line="23" w:lineRule="atLeast"/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Uveďte</w:t>
      </w:r>
      <w:r>
        <w:rPr>
          <w:rFonts w:ascii="Times New Roman" w:hAnsi="Times New Roman"/>
          <w:sz w:val="24"/>
          <w:szCs w:val="24"/>
        </w:rPr>
        <w:t>, prosím, (napr.):</w:t>
      </w:r>
      <w:r w:rsidRPr="00360A6A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rozpočtár, ekonom, skladník, strážnik, robotník, majster, vodič</w:t>
      </w:r>
      <w:r w:rsidRPr="00360A6A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0B52B3" w:rsidRPr="004E7F4D" w:rsidRDefault="000B52B3">
      <w:pPr>
        <w:rPr>
          <w:rFonts w:ascii="Times New Roman" w:hAnsi="Times New Roman"/>
          <w:sz w:val="24"/>
          <w:szCs w:val="24"/>
        </w:rPr>
      </w:pPr>
      <w:r w:rsidRPr="004E7F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4E7F4D">
        <w:rPr>
          <w:rFonts w:ascii="Times New Roman" w:hAnsi="Times New Roman"/>
          <w:sz w:val="24"/>
          <w:szCs w:val="24"/>
        </w:rPr>
        <w:t>. Kto manažuje chod celého podniku a aké má vzdelanie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a)............(vek)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Vzdelanie hlavného manažéra .......... majiteľa.............</w:t>
      </w:r>
    </w:p>
    <w:p w:rsidR="000B52B3" w:rsidRPr="004E7F4D" w:rsidRDefault="000B52B3">
      <w:pPr>
        <w:rPr>
          <w:rFonts w:ascii="Times New Roman" w:hAnsi="Times New Roman"/>
          <w:sz w:val="24"/>
          <w:szCs w:val="24"/>
        </w:rPr>
      </w:pPr>
      <w:r w:rsidRPr="004E7F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4E7F4D">
        <w:rPr>
          <w:rFonts w:ascii="Times New Roman" w:hAnsi="Times New Roman"/>
          <w:sz w:val="24"/>
          <w:szCs w:val="24"/>
        </w:rPr>
        <w:t>. Aký druh pomoci očakávate od vlády v najbližších rokoch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...........................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</w:t>
      </w:r>
      <w:r w:rsidRPr="006A0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neočakávame žiadnu pomoc</w:t>
      </w:r>
    </w:p>
    <w:p w:rsidR="000B52B3" w:rsidRPr="004E7F4D" w:rsidRDefault="000B52B3">
      <w:pPr>
        <w:rPr>
          <w:rFonts w:ascii="Times New Roman" w:hAnsi="Times New Roman"/>
          <w:sz w:val="24"/>
          <w:szCs w:val="24"/>
        </w:rPr>
      </w:pPr>
      <w:r w:rsidRPr="004E7F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4E7F4D">
        <w:rPr>
          <w:rFonts w:ascii="Times New Roman" w:hAnsi="Times New Roman"/>
          <w:sz w:val="24"/>
          <w:szCs w:val="24"/>
        </w:rPr>
        <w:t>. Ako vnímajú členovia rodinných podnikov skutočnosti, že sa musia vzdať časti svojho osobného života v prospech podniku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.........................................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........................................</w:t>
      </w: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24182">
        <w:rPr>
          <w:rFonts w:ascii="Times New Roman" w:hAnsi="Times New Roman"/>
          <w:sz w:val="24"/>
          <w:szCs w:val="24"/>
        </w:rPr>
        <w:t>. Aké zdroje financovania považujete za najdôležitejšie pri rozbehnutí biznisu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Úspory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Úver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Eurofondy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Iné (uveďte aké)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zdroje rizikového kapitálu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924182">
        <w:rPr>
          <w:rFonts w:ascii="Times New Roman" w:hAnsi="Times New Roman"/>
          <w:sz w:val="24"/>
          <w:szCs w:val="24"/>
        </w:rPr>
        <w:t>. Považujete proces vzdelávania a odbornú prípravu na podnikanie na Slovensku za dostatočnú?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Je primeran</w:t>
      </w:r>
      <w:r>
        <w:rPr>
          <w:rFonts w:ascii="Times New Roman" w:hAnsi="Times New Roman"/>
          <w:sz w:val="24"/>
          <w:szCs w:val="24"/>
        </w:rPr>
        <w:t>á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Nie je dostatočná vo viacerých oblastiach, uveďte v ktorých: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0B52B3" w:rsidRDefault="000B52B3" w:rsidP="00F043DD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</w:p>
    <w:p w:rsidR="000B52B3" w:rsidRPr="00924182" w:rsidRDefault="000B52B3" w:rsidP="00F043DD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924182">
        <w:rPr>
          <w:rFonts w:ascii="Times New Roman" w:hAnsi="Times New Roman"/>
          <w:sz w:val="24"/>
          <w:szCs w:val="24"/>
        </w:rPr>
        <w:t>. Máte možnosť a spôsob zdokonaľovať sa v zručnosti k podnikaniu?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Zručnosť získavam v dennej praxi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Nemám presnú predstavu o rozsahu zručnosti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924182">
        <w:rPr>
          <w:rFonts w:ascii="Times New Roman" w:hAnsi="Times New Roman"/>
          <w:sz w:val="24"/>
          <w:szCs w:val="24"/>
        </w:rPr>
        <w:t>. Ako sa Vám javí zdaňovanie podnikania a finančné otázky s ním súvisiace?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Primerané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Ešte stále vysoká úroveň zdaňovania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Váš názor</w:t>
      </w:r>
      <w:r>
        <w:rPr>
          <w:rFonts w:ascii="Times New Roman" w:hAnsi="Times New Roman"/>
          <w:sz w:val="24"/>
          <w:szCs w:val="24"/>
        </w:rPr>
        <w:t>, návrhy</w:t>
      </w:r>
      <w:r w:rsidRPr="00360A6A">
        <w:rPr>
          <w:rFonts w:ascii="Times New Roman" w:hAnsi="Times New Roman"/>
          <w:sz w:val="24"/>
          <w:szCs w:val="24"/>
        </w:rPr>
        <w:t>:</w:t>
      </w:r>
    </w:p>
    <w:p w:rsidR="000B52B3" w:rsidRDefault="000B52B3" w:rsidP="00924182">
      <w:pPr>
        <w:pBdr>
          <w:bottom w:val="single" w:sz="6" w:space="11" w:color="auto"/>
        </w:pBd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24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182">
        <w:rPr>
          <w:rFonts w:ascii="Times New Roman" w:hAnsi="Times New Roman"/>
          <w:sz w:val="24"/>
          <w:szCs w:val="24"/>
        </w:rPr>
        <w:t>Ako participujete na posilňovaní technologickej kapacity malých podnikov?</w:t>
      </w: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 xml:space="preserve">a) Som zapojený/á do výskumných programov </w:t>
      </w:r>
      <w:r>
        <w:rPr>
          <w:rFonts w:ascii="Times New Roman" w:hAnsi="Times New Roman"/>
          <w:sz w:val="24"/>
          <w:szCs w:val="24"/>
        </w:rPr>
        <w:t>s</w:t>
      </w:r>
      <w:r w:rsidRPr="00360A6A">
        <w:rPr>
          <w:rFonts w:ascii="Times New Roman" w:hAnsi="Times New Roman"/>
          <w:sz w:val="24"/>
          <w:szCs w:val="24"/>
        </w:rPr>
        <w:t> výskumnými a vzdelávacími inštitúciami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Som členom medzipodnikových klastrov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0B52B3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Aký podiel zo zisku dávate do investícií, inovácií a rozvoja vášho RP (v %):</w:t>
      </w:r>
    </w:p>
    <w:p w:rsidR="000B52B3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</w:t>
      </w:r>
    </w:p>
    <w:p w:rsidR="000B52B3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Iný</w:t>
      </w:r>
      <w:r w:rsidRPr="00360A6A">
        <w:rPr>
          <w:rFonts w:ascii="Times New Roman" w:hAnsi="Times New Roman"/>
          <w:sz w:val="24"/>
          <w:szCs w:val="24"/>
        </w:rPr>
        <w:t xml:space="preserve"> názor</w:t>
      </w:r>
      <w:r>
        <w:rPr>
          <w:rFonts w:ascii="Times New Roman" w:hAnsi="Times New Roman"/>
          <w:sz w:val="24"/>
          <w:szCs w:val="24"/>
        </w:rPr>
        <w:t xml:space="preserve"> na investície a rozvoj, prosím</w:t>
      </w:r>
      <w:r w:rsidRPr="00360A6A">
        <w:rPr>
          <w:rFonts w:ascii="Times New Roman" w:hAnsi="Times New Roman"/>
          <w:sz w:val="24"/>
          <w:szCs w:val="24"/>
        </w:rPr>
        <w:t>:</w:t>
      </w:r>
    </w:p>
    <w:p w:rsidR="000B52B3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924182">
        <w:rPr>
          <w:rFonts w:ascii="Times New Roman" w:hAnsi="Times New Roman"/>
          <w:sz w:val="24"/>
          <w:szCs w:val="24"/>
        </w:rPr>
        <w:t>. Vnímate vytvorenie silnejšieho, efektívnejšieho zastúpenia záujmov malých podnikov na národnej i európskej úrovni?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nie, dôvody: ...........................................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Považujem ochranu záujmov MSP na národnej úrovni za primeranú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nie, dôvody. ............................................</w:t>
      </w: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 w:rsidRPr="00924182">
        <w:rPr>
          <w:rFonts w:ascii="Times New Roman" w:hAnsi="Times New Roman"/>
          <w:sz w:val="24"/>
          <w:szCs w:val="24"/>
        </w:rPr>
        <w:t>b) Nepociťujem dostatočnú ochranu</w:t>
      </w:r>
    </w:p>
    <w:p w:rsidR="000B52B3" w:rsidRPr="00924182" w:rsidRDefault="000B52B3" w:rsidP="00AF2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Dôvody: ............................................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360A6A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 w:rsidRPr="009241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924182">
        <w:rPr>
          <w:rFonts w:ascii="Times New Roman" w:hAnsi="Times New Roman"/>
          <w:sz w:val="24"/>
          <w:szCs w:val="24"/>
        </w:rPr>
        <w:t xml:space="preserve">. Ste toho názoru, že treba uľahčiť MSP prístup k financiám a vytvoriť právne a podnikateľské prostriedky, ktoré budú </w:t>
      </w:r>
      <w:r>
        <w:rPr>
          <w:rFonts w:ascii="Times New Roman" w:hAnsi="Times New Roman"/>
          <w:sz w:val="24"/>
          <w:szCs w:val="24"/>
        </w:rPr>
        <w:t xml:space="preserve">MSP </w:t>
      </w:r>
      <w:r w:rsidRPr="00924182">
        <w:rPr>
          <w:rFonts w:ascii="Times New Roman" w:hAnsi="Times New Roman"/>
          <w:sz w:val="24"/>
          <w:szCs w:val="24"/>
        </w:rPr>
        <w:t xml:space="preserve">podporovať </w:t>
      </w:r>
      <w:r>
        <w:rPr>
          <w:rFonts w:ascii="Times New Roman" w:hAnsi="Times New Roman"/>
          <w:sz w:val="24"/>
          <w:szCs w:val="24"/>
        </w:rPr>
        <w:t xml:space="preserve">(napr. </w:t>
      </w:r>
      <w:r w:rsidRPr="00924182">
        <w:rPr>
          <w:rFonts w:ascii="Times New Roman" w:hAnsi="Times New Roman"/>
          <w:sz w:val="24"/>
          <w:szCs w:val="24"/>
        </w:rPr>
        <w:t>včas</w:t>
      </w:r>
      <w:r>
        <w:rPr>
          <w:rFonts w:ascii="Times New Roman" w:hAnsi="Times New Roman"/>
          <w:sz w:val="24"/>
          <w:szCs w:val="24"/>
        </w:rPr>
        <w:t>né úhrady obchodných transakcií a pod.)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Som spokojný/á so vzťahmi vo finančnej oblasti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Čiastočné nespokojný/á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Úplne nespokojný/á</w:t>
      </w:r>
    </w:p>
    <w:p w:rsidR="000B52B3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Váš názor:</w:t>
      </w:r>
      <w:r>
        <w:rPr>
          <w:rFonts w:ascii="Times New Roman" w:hAnsi="Times New Roman"/>
          <w:sz w:val="24"/>
          <w:szCs w:val="24"/>
        </w:rPr>
        <w:t xml:space="preserve"> uveďte prosím, čo by vám pomohlo v prístupe k financiám:</w:t>
      </w:r>
    </w:p>
    <w:p w:rsidR="000B52B3" w:rsidRPr="00360A6A" w:rsidRDefault="000B52B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B52B3" w:rsidRPr="00924182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924182">
        <w:rPr>
          <w:rFonts w:ascii="Times New Roman" w:hAnsi="Times New Roman"/>
          <w:sz w:val="24"/>
          <w:szCs w:val="24"/>
        </w:rPr>
        <w:t>. Akú úlohu v</w:t>
      </w:r>
      <w:r>
        <w:rPr>
          <w:rFonts w:ascii="Times New Roman" w:hAnsi="Times New Roman"/>
          <w:sz w:val="24"/>
          <w:szCs w:val="24"/>
        </w:rPr>
        <w:t xml:space="preserve">o vašom </w:t>
      </w:r>
      <w:r w:rsidRPr="00924182">
        <w:rPr>
          <w:rFonts w:ascii="Times New Roman" w:hAnsi="Times New Roman"/>
          <w:sz w:val="24"/>
          <w:szCs w:val="24"/>
        </w:rPr>
        <w:t> rodinnom podniku zohrávajú ženy</w:t>
      </w:r>
      <w:r>
        <w:rPr>
          <w:rFonts w:ascii="Times New Roman" w:hAnsi="Times New Roman"/>
          <w:sz w:val="24"/>
          <w:szCs w:val="24"/>
        </w:rPr>
        <w:t>? (prosím uveďte)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CD06F1">
        <w:rPr>
          <w:rFonts w:ascii="Times New Roman" w:hAnsi="Times New Roman"/>
          <w:sz w:val="24"/>
          <w:szCs w:val="24"/>
        </w:rPr>
        <w:t xml:space="preserve">. Uveďte kladné </w:t>
      </w:r>
      <w:r>
        <w:rPr>
          <w:rFonts w:ascii="Times New Roman" w:hAnsi="Times New Roman"/>
          <w:sz w:val="24"/>
          <w:szCs w:val="24"/>
        </w:rPr>
        <w:t xml:space="preserve">a záporné </w:t>
      </w:r>
      <w:r w:rsidRPr="00CD06F1">
        <w:rPr>
          <w:rFonts w:ascii="Times New Roman" w:hAnsi="Times New Roman"/>
          <w:sz w:val="24"/>
          <w:szCs w:val="24"/>
        </w:rPr>
        <w:t>stránky RP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CD06F1">
        <w:rPr>
          <w:rFonts w:ascii="Times New Roman" w:hAnsi="Times New Roman"/>
          <w:sz w:val="24"/>
          <w:szCs w:val="24"/>
        </w:rPr>
        <w:t>. Aký konflikty sa vyskytujú v RP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Ide o problémy s osobnosťami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Ide o problémy spojené s plnením úloh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Ide o spory medzi zamestnancami a majiteľmi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Prenášajú sa konflikty z rodiny na pracovisko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Iné</w:t>
      </w: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CD06F1">
        <w:rPr>
          <w:rFonts w:ascii="Times New Roman" w:hAnsi="Times New Roman"/>
          <w:sz w:val="24"/>
          <w:szCs w:val="24"/>
        </w:rPr>
        <w:t>. Aké sú najväčšie nebezpečenstvá, ktoré hrozia RP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CD06F1">
        <w:rPr>
          <w:rFonts w:ascii="Times New Roman" w:hAnsi="Times New Roman"/>
          <w:sz w:val="24"/>
          <w:szCs w:val="24"/>
        </w:rPr>
        <w:t xml:space="preserve">. Ak považuje za potrebné </w:t>
      </w:r>
      <w:r>
        <w:rPr>
          <w:rFonts w:ascii="Times New Roman" w:hAnsi="Times New Roman"/>
          <w:sz w:val="24"/>
          <w:szCs w:val="24"/>
        </w:rPr>
        <w:t xml:space="preserve">ešte </w:t>
      </w:r>
      <w:r w:rsidRPr="00CD06F1">
        <w:rPr>
          <w:rFonts w:ascii="Times New Roman" w:hAnsi="Times New Roman"/>
          <w:sz w:val="24"/>
          <w:szCs w:val="24"/>
        </w:rPr>
        <w:t>niečo dodať, prosím urobte to na tomto mieste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0B52B3" w:rsidRDefault="000B52B3" w:rsidP="006361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B52B3" w:rsidRDefault="000B52B3" w:rsidP="006361AD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32" style="position:absolute;left:0;text-align:left;margin-left:0;margin-top:-9pt;width:441pt;height:54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" fillcolor="#ddd" strokeweight="2pt"/>
        </w:pict>
      </w:r>
      <w:r>
        <w:rPr>
          <w:rFonts w:ascii="Times New Roman" w:hAnsi="Times New Roman"/>
          <w:b/>
          <w:sz w:val="24"/>
          <w:szCs w:val="24"/>
        </w:rPr>
        <w:t xml:space="preserve">Základné informácie o osobe podnikateľa a jeho podnikateľskej činnosti </w:t>
      </w:r>
    </w:p>
    <w:p w:rsidR="000B52B3" w:rsidRPr="004E7F4D" w:rsidRDefault="000B52B3" w:rsidP="006361AD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(prosím, uveďte iba jednu možnosť)  </w:t>
      </w:r>
    </w:p>
    <w:p w:rsidR="000B52B3" w:rsidRDefault="000B52B3" w:rsidP="006361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CD06F1">
        <w:rPr>
          <w:rFonts w:ascii="Times New Roman" w:hAnsi="Times New Roman"/>
          <w:sz w:val="24"/>
          <w:szCs w:val="24"/>
        </w:rPr>
        <w:t>. Vaše pohlavie?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Muž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Žena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D06F1">
        <w:rPr>
          <w:rFonts w:ascii="Times New Roman" w:hAnsi="Times New Roman"/>
          <w:sz w:val="24"/>
          <w:szCs w:val="24"/>
        </w:rPr>
        <w:t>. Váš vek?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  <w:sectPr w:rsidR="000B52B3" w:rsidRPr="00CD06F1" w:rsidSect="00A51B8A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18-24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25-34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35-44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45-54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e) 55-64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f) 65 a viac rokov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  <w:sectPr w:rsidR="000B52B3" w:rsidRPr="00360A6A" w:rsidSect="001117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D06F1">
        <w:rPr>
          <w:rFonts w:ascii="Times New Roman" w:hAnsi="Times New Roman"/>
          <w:sz w:val="24"/>
          <w:szCs w:val="24"/>
        </w:rPr>
        <w:t>. Aké je Vaše najvyššie dosiahnuté vzdelanie?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  <w:sectPr w:rsidR="000B52B3" w:rsidRPr="00CD06F1" w:rsidSect="001117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Základné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Stredné (bez maturity)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Úplne stredné (s maturitou)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Vysokoškolské 1. Stupňa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e) Vysokoškolské 2. Stupňa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f) vysokoškolské 3. Stupňa / vedecká kvalifikácia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  <w:sectPr w:rsidR="000B52B3" w:rsidRPr="00360A6A" w:rsidSect="001117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</w:p>
    <w:p w:rsidR="000B52B3" w:rsidRPr="00CD06F1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CD06F1">
        <w:rPr>
          <w:rFonts w:ascii="Times New Roman" w:hAnsi="Times New Roman"/>
          <w:sz w:val="24"/>
          <w:szCs w:val="24"/>
        </w:rPr>
        <w:t>. Oblasť Vašej hlavnej podnikateľskej aktivity?</w:t>
      </w:r>
    </w:p>
    <w:p w:rsidR="000B52B3" w:rsidRPr="00CD06F1" w:rsidRDefault="000B52B3">
      <w:pPr>
        <w:rPr>
          <w:rFonts w:ascii="Times New Roman" w:hAnsi="Times New Roman"/>
          <w:sz w:val="24"/>
          <w:szCs w:val="24"/>
        </w:rPr>
        <w:sectPr w:rsidR="000B52B3" w:rsidRPr="00CD06F1" w:rsidSect="001117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a) Poľnohospodárstvo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b) Priemyselná výroba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c) Stavebníctvo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d) Obchod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e) Doprava a skladovanie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f) Ubytovacie a stravovacie služby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g) informácie a komunikácia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h) Finančné a poisťovacie činnosti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i) Nehnuteľnosti a obchodné služby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r w:rsidRPr="00360A6A">
        <w:rPr>
          <w:rFonts w:ascii="Times New Roman" w:hAnsi="Times New Roman"/>
          <w:sz w:val="24"/>
          <w:szCs w:val="24"/>
        </w:rPr>
        <w:t>j) Iná: __________________________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  <w:sectPr w:rsidR="000B52B3" w:rsidRPr="00360A6A" w:rsidSect="008965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rect id="Obdĺžnik 5" o:spid="_x0000_s1033" style="position:absolute;margin-left:-9pt;margin-top:7.9pt;width:5in;height:98.1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" strokeweight="2pt"/>
        </w:pict>
      </w:r>
      <w:bookmarkEnd w:id="0"/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  <w:r w:rsidRPr="00360A6A">
        <w:rPr>
          <w:rFonts w:ascii="Times New Roman" w:hAnsi="Times New Roman"/>
          <w:b/>
          <w:sz w:val="24"/>
          <w:szCs w:val="24"/>
        </w:rPr>
        <w:t>Úctivo ďakujeme za Vaše hodnotenie a</w:t>
      </w:r>
      <w:r>
        <w:rPr>
          <w:rFonts w:ascii="Times New Roman" w:hAnsi="Times New Roman"/>
          <w:b/>
          <w:sz w:val="24"/>
          <w:szCs w:val="24"/>
        </w:rPr>
        <w:t> </w:t>
      </w:r>
      <w:r w:rsidRPr="00360A6A">
        <w:rPr>
          <w:rFonts w:ascii="Times New Roman" w:hAnsi="Times New Roman"/>
          <w:b/>
          <w:sz w:val="24"/>
          <w:szCs w:val="24"/>
        </w:rPr>
        <w:t>čas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52B3" w:rsidRPr="00360A6A" w:rsidRDefault="000B52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Vyplnený dotazník prosíme zaslať na e-mail: </w:t>
      </w:r>
      <w:hyperlink r:id="rId13" w:history="1">
        <w:r w:rsidRPr="003075E3">
          <w:rPr>
            <w:rStyle w:val="Hyperlink"/>
            <w:rFonts w:ascii="Times New Roman" w:hAnsi="Times New Roman"/>
            <w:b/>
            <w:sz w:val="24"/>
            <w:szCs w:val="24"/>
          </w:rPr>
          <w:t>samp@samp-msp.sk</w:t>
        </w:r>
      </w:hyperlink>
      <w:r>
        <w:rPr>
          <w:rFonts w:ascii="Times New Roman" w:hAnsi="Times New Roman"/>
          <w:b/>
          <w:sz w:val="24"/>
          <w:szCs w:val="24"/>
        </w:rPr>
        <w:t xml:space="preserve">;  </w:t>
      </w:r>
    </w:p>
    <w:p w:rsidR="000B52B3" w:rsidRPr="00360A6A" w:rsidRDefault="000B52B3" w:rsidP="000500AD">
      <w:pPr>
        <w:rPr>
          <w:rFonts w:ascii="Times New Roman" w:hAnsi="Times New Roman"/>
          <w:b/>
          <w:sz w:val="24"/>
          <w:szCs w:val="24"/>
        </w:rPr>
      </w:pPr>
      <w:hyperlink r:id="rId14" w:history="1">
        <w:r w:rsidRPr="009906EE">
          <w:rPr>
            <w:rStyle w:val="Hyperlink"/>
            <w:rFonts w:ascii="Times New Roman" w:hAnsi="Times New Roman"/>
            <w:b/>
            <w:sz w:val="24"/>
            <w:szCs w:val="24"/>
          </w:rPr>
          <w:t>sekretariat@vsemvs.sk</w:t>
        </w:r>
      </w:hyperlink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60A6A">
        <w:rPr>
          <w:rFonts w:ascii="Times New Roman" w:hAnsi="Times New Roman"/>
          <w:b/>
          <w:sz w:val="24"/>
          <w:szCs w:val="24"/>
        </w:rPr>
        <w:t>Autori</w:t>
      </w:r>
    </w:p>
    <w:p w:rsidR="000B52B3" w:rsidRPr="00360A6A" w:rsidRDefault="000B52B3">
      <w:pPr>
        <w:rPr>
          <w:rFonts w:ascii="Times New Roman" w:hAnsi="Times New Roman"/>
          <w:sz w:val="24"/>
          <w:szCs w:val="24"/>
        </w:rPr>
      </w:pPr>
    </w:p>
    <w:p w:rsidR="000B52B3" w:rsidRDefault="000B5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Dotazník je anonymný a všetky údaje budú chránené v súlade so zákonom o ochrane osobných údajov. </w:t>
      </w:r>
    </w:p>
    <w:p w:rsidR="000B52B3" w:rsidRDefault="000B52B3" w:rsidP="006361AD">
      <w:pPr>
        <w:rPr>
          <w:rFonts w:ascii="Times New Roman" w:hAnsi="Times New Roman"/>
          <w:b/>
          <w:sz w:val="24"/>
          <w:szCs w:val="24"/>
        </w:rPr>
      </w:pPr>
      <w:r w:rsidRPr="00903139">
        <w:rPr>
          <w:rFonts w:ascii="Times New Roman" w:hAnsi="Times New Roman"/>
          <w:b/>
          <w:sz w:val="24"/>
          <w:szCs w:val="24"/>
        </w:rPr>
        <w:t xml:space="preserve">Pokiaľ uvediete svoj kontakt e-mail, </w:t>
      </w:r>
      <w:r>
        <w:rPr>
          <w:rFonts w:ascii="Times New Roman" w:hAnsi="Times New Roman"/>
          <w:b/>
          <w:sz w:val="24"/>
          <w:szCs w:val="24"/>
        </w:rPr>
        <w:t>radi Vám zašleme</w:t>
      </w:r>
      <w:r w:rsidRPr="00903139">
        <w:rPr>
          <w:rFonts w:ascii="Times New Roman" w:hAnsi="Times New Roman"/>
          <w:b/>
          <w:sz w:val="24"/>
          <w:szCs w:val="24"/>
        </w:rPr>
        <w:t xml:space="preserve"> výsledky prieskumu</w:t>
      </w:r>
      <w:r>
        <w:rPr>
          <w:rFonts w:ascii="Times New Roman" w:hAnsi="Times New Roman"/>
          <w:b/>
          <w:sz w:val="24"/>
          <w:szCs w:val="24"/>
        </w:rPr>
        <w:t>, ktorého Ste sa zúčastnili</w:t>
      </w:r>
      <w:r w:rsidRPr="009031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52B3" w:rsidRPr="00903139" w:rsidRDefault="000B52B3" w:rsidP="006361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.........................................................................................................................................</w:t>
      </w: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p w:rsidR="000B52B3" w:rsidRDefault="000B52B3">
      <w:pPr>
        <w:rPr>
          <w:rFonts w:ascii="Times New Roman" w:hAnsi="Times New Roman"/>
          <w:b/>
          <w:sz w:val="24"/>
          <w:szCs w:val="24"/>
        </w:rPr>
      </w:pPr>
    </w:p>
    <w:sectPr w:rsidR="000B52B3" w:rsidSect="001117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B3" w:rsidRDefault="000B52B3">
      <w:r>
        <w:separator/>
      </w:r>
    </w:p>
  </w:endnote>
  <w:endnote w:type="continuationSeparator" w:id="0">
    <w:p w:rsidR="000B52B3" w:rsidRDefault="000B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B3" w:rsidRDefault="000B52B3" w:rsidP="008E4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2B3" w:rsidRDefault="000B52B3" w:rsidP="007F49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B3" w:rsidRDefault="000B52B3" w:rsidP="008E4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B52B3" w:rsidRDefault="000B52B3" w:rsidP="007F49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B3" w:rsidRDefault="000B52B3">
      <w:r>
        <w:separator/>
      </w:r>
    </w:p>
  </w:footnote>
  <w:footnote w:type="continuationSeparator" w:id="0">
    <w:p w:rsidR="000B52B3" w:rsidRDefault="000B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11F"/>
    <w:multiLevelType w:val="hybridMultilevel"/>
    <w:tmpl w:val="740A4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A11CD"/>
    <w:multiLevelType w:val="hybridMultilevel"/>
    <w:tmpl w:val="D44056EA"/>
    <w:lvl w:ilvl="0" w:tplc="D8EC5D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FA2D40"/>
    <w:multiLevelType w:val="hybridMultilevel"/>
    <w:tmpl w:val="F9664CC4"/>
    <w:lvl w:ilvl="0" w:tplc="569E82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1E4CAE"/>
    <w:multiLevelType w:val="hybridMultilevel"/>
    <w:tmpl w:val="4B824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56FDB"/>
    <w:multiLevelType w:val="hybridMultilevel"/>
    <w:tmpl w:val="F940BF10"/>
    <w:lvl w:ilvl="0" w:tplc="B2107C8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AC6CBF"/>
    <w:multiLevelType w:val="hybridMultilevel"/>
    <w:tmpl w:val="B712B290"/>
    <w:lvl w:ilvl="0" w:tplc="74ECED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772C88"/>
    <w:multiLevelType w:val="hybridMultilevel"/>
    <w:tmpl w:val="12CA0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1646F"/>
    <w:multiLevelType w:val="hybridMultilevel"/>
    <w:tmpl w:val="D70CA3C6"/>
    <w:lvl w:ilvl="0" w:tplc="04D6EE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B42D52"/>
    <w:multiLevelType w:val="hybridMultilevel"/>
    <w:tmpl w:val="A7AAD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45C67"/>
    <w:multiLevelType w:val="hybridMultilevel"/>
    <w:tmpl w:val="7292DD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A2326"/>
    <w:multiLevelType w:val="hybridMultilevel"/>
    <w:tmpl w:val="89CE41A8"/>
    <w:lvl w:ilvl="0" w:tplc="A9EE8FA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F1F1E90"/>
    <w:multiLevelType w:val="hybridMultilevel"/>
    <w:tmpl w:val="109819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D270C"/>
    <w:multiLevelType w:val="hybridMultilevel"/>
    <w:tmpl w:val="BE9A9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30668F"/>
    <w:multiLevelType w:val="hybridMultilevel"/>
    <w:tmpl w:val="ABF8C478"/>
    <w:lvl w:ilvl="0" w:tplc="02F27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459A4"/>
    <w:multiLevelType w:val="hybridMultilevel"/>
    <w:tmpl w:val="877E8934"/>
    <w:lvl w:ilvl="0" w:tplc="3F76EB4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9564A5D"/>
    <w:multiLevelType w:val="hybridMultilevel"/>
    <w:tmpl w:val="8312C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A738B"/>
    <w:multiLevelType w:val="hybridMultilevel"/>
    <w:tmpl w:val="F6B62888"/>
    <w:lvl w:ilvl="0" w:tplc="EBC6962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2C71632"/>
    <w:multiLevelType w:val="hybridMultilevel"/>
    <w:tmpl w:val="3B8CD690"/>
    <w:lvl w:ilvl="0" w:tplc="EBE8D2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13090"/>
    <w:multiLevelType w:val="hybridMultilevel"/>
    <w:tmpl w:val="317817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967CF6"/>
    <w:multiLevelType w:val="hybridMultilevel"/>
    <w:tmpl w:val="85EE74A4"/>
    <w:lvl w:ilvl="0" w:tplc="B268C1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E02E54"/>
    <w:multiLevelType w:val="hybridMultilevel"/>
    <w:tmpl w:val="437C4E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"/>
  </w:num>
  <w:num w:numId="14">
    <w:abstractNumId w:val="3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F9"/>
    <w:rsid w:val="00003DF5"/>
    <w:rsid w:val="000500AD"/>
    <w:rsid w:val="00073B4C"/>
    <w:rsid w:val="000A2C23"/>
    <w:rsid w:val="000B52B3"/>
    <w:rsid w:val="000D0AA6"/>
    <w:rsid w:val="001117E3"/>
    <w:rsid w:val="001615A9"/>
    <w:rsid w:val="00190A7E"/>
    <w:rsid w:val="001B3DB5"/>
    <w:rsid w:val="001C2362"/>
    <w:rsid w:val="001D7DFA"/>
    <w:rsid w:val="00214BE1"/>
    <w:rsid w:val="00234EE6"/>
    <w:rsid w:val="00252DD5"/>
    <w:rsid w:val="002A5A5F"/>
    <w:rsid w:val="002B39EA"/>
    <w:rsid w:val="002F6949"/>
    <w:rsid w:val="002F7974"/>
    <w:rsid w:val="003075E3"/>
    <w:rsid w:val="00360A6A"/>
    <w:rsid w:val="003C65A2"/>
    <w:rsid w:val="003F3E89"/>
    <w:rsid w:val="00402B43"/>
    <w:rsid w:val="00414149"/>
    <w:rsid w:val="00464783"/>
    <w:rsid w:val="00472ECA"/>
    <w:rsid w:val="004E293F"/>
    <w:rsid w:val="004E7F4D"/>
    <w:rsid w:val="004F3CF9"/>
    <w:rsid w:val="00500A46"/>
    <w:rsid w:val="0053268F"/>
    <w:rsid w:val="005B3086"/>
    <w:rsid w:val="005B3139"/>
    <w:rsid w:val="005F7AAB"/>
    <w:rsid w:val="00607422"/>
    <w:rsid w:val="00624917"/>
    <w:rsid w:val="006361AD"/>
    <w:rsid w:val="006564E0"/>
    <w:rsid w:val="0068223D"/>
    <w:rsid w:val="006956B7"/>
    <w:rsid w:val="006A0CC3"/>
    <w:rsid w:val="006B45A6"/>
    <w:rsid w:val="006C0B49"/>
    <w:rsid w:val="006C3D02"/>
    <w:rsid w:val="007377CA"/>
    <w:rsid w:val="00741BD0"/>
    <w:rsid w:val="007F492F"/>
    <w:rsid w:val="0089658B"/>
    <w:rsid w:val="008C49AB"/>
    <w:rsid w:val="008D04ED"/>
    <w:rsid w:val="008E4F0C"/>
    <w:rsid w:val="008E6EE1"/>
    <w:rsid w:val="00903139"/>
    <w:rsid w:val="00924182"/>
    <w:rsid w:val="00956C11"/>
    <w:rsid w:val="009906EE"/>
    <w:rsid w:val="00993359"/>
    <w:rsid w:val="009D0554"/>
    <w:rsid w:val="009E45D1"/>
    <w:rsid w:val="00A34178"/>
    <w:rsid w:val="00A41BB5"/>
    <w:rsid w:val="00A47648"/>
    <w:rsid w:val="00A51B8A"/>
    <w:rsid w:val="00A914E7"/>
    <w:rsid w:val="00AF2E75"/>
    <w:rsid w:val="00BB4B81"/>
    <w:rsid w:val="00BD757A"/>
    <w:rsid w:val="00C01414"/>
    <w:rsid w:val="00C13810"/>
    <w:rsid w:val="00C25B81"/>
    <w:rsid w:val="00C61E8A"/>
    <w:rsid w:val="00C9128B"/>
    <w:rsid w:val="00CD06F1"/>
    <w:rsid w:val="00D17922"/>
    <w:rsid w:val="00D51478"/>
    <w:rsid w:val="00D61AA2"/>
    <w:rsid w:val="00DB54E2"/>
    <w:rsid w:val="00DF3EE7"/>
    <w:rsid w:val="00E12088"/>
    <w:rsid w:val="00ED189F"/>
    <w:rsid w:val="00EE4FCF"/>
    <w:rsid w:val="00F043DD"/>
    <w:rsid w:val="00F36642"/>
    <w:rsid w:val="00F901DC"/>
    <w:rsid w:val="00FB4298"/>
    <w:rsid w:val="00FB56E0"/>
    <w:rsid w:val="00FD6781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A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4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422"/>
    <w:rPr>
      <w:rFonts w:cs="Times New Roman"/>
    </w:rPr>
  </w:style>
  <w:style w:type="character" w:styleId="PageNumber">
    <w:name w:val="page number"/>
    <w:basedOn w:val="DefaultParagraphFont"/>
    <w:uiPriority w:val="99"/>
    <w:rsid w:val="007F492F"/>
    <w:rPr>
      <w:rFonts w:cs="Times New Roman"/>
    </w:rPr>
  </w:style>
  <w:style w:type="character" w:styleId="Hyperlink">
    <w:name w:val="Hyperlink"/>
    <w:basedOn w:val="DefaultParagraphFont"/>
    <w:uiPriority w:val="99"/>
    <w:rsid w:val="000500AD"/>
    <w:rPr>
      <w:rFonts w:cs="Times New Roman"/>
      <w:color w:val="0000FF"/>
      <w:u w:val="single"/>
    </w:rPr>
  </w:style>
  <w:style w:type="paragraph" w:customStyle="1" w:styleId="Odsekzoznamu">
    <w:name w:val="Odsek zoznamu"/>
    <w:basedOn w:val="Normal"/>
    <w:uiPriority w:val="99"/>
    <w:rsid w:val="0063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mp@samp-ms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s://eduworld.sk/image.php?cfg=skoly_detail&amp;f=skoly%2FVS_1441054525.jpg" TargetMode="External"/><Relationship Id="rId14" Type="http://schemas.openxmlformats.org/officeDocument/2006/relationships/hyperlink" Target="mailto:sekretariat@vsem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9</Pages>
  <Words>1719</Words>
  <Characters>9801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Sirotka</cp:lastModifiedBy>
  <cp:revision>13</cp:revision>
  <cp:lastPrinted>2018-02-21T20:15:00Z</cp:lastPrinted>
  <dcterms:created xsi:type="dcterms:W3CDTF">2018-02-21T20:50:00Z</dcterms:created>
  <dcterms:modified xsi:type="dcterms:W3CDTF">2018-05-22T11:42:00Z</dcterms:modified>
</cp:coreProperties>
</file>