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43B2C" w14:textId="77777777" w:rsidR="00EB1D59" w:rsidRPr="00926E9F" w:rsidRDefault="00EB1D59" w:rsidP="00261261">
      <w:pPr>
        <w:pStyle w:val="Nzov1"/>
      </w:pPr>
    </w:p>
    <w:p w14:paraId="5A4EF880" w14:textId="77777777" w:rsidR="00261261" w:rsidRPr="00926E9F" w:rsidRDefault="00261261" w:rsidP="00261261">
      <w:pPr>
        <w:pStyle w:val="Nzov1"/>
      </w:pPr>
      <w:r w:rsidRPr="00926E9F">
        <w:t>Title</w:t>
      </w:r>
      <w:r w:rsidR="00D20EFB" w:rsidRPr="00926E9F">
        <w:t xml:space="preserve"> of </w:t>
      </w:r>
      <w:r w:rsidR="00BB0EB3" w:rsidRPr="00926E9F">
        <w:t xml:space="preserve">the </w:t>
      </w:r>
      <w:r w:rsidR="00DF1C87" w:rsidRPr="00926E9F">
        <w:t>contribution</w:t>
      </w:r>
    </w:p>
    <w:p w14:paraId="22A02776" w14:textId="77777777" w:rsidR="003D2912" w:rsidRPr="00926E9F" w:rsidRDefault="003D2912" w:rsidP="003D2912"/>
    <w:p w14:paraId="75168EFD" w14:textId="77777777" w:rsidR="002709D5" w:rsidRPr="00926E9F" w:rsidRDefault="003933B0" w:rsidP="0054119E">
      <w:pPr>
        <w:pStyle w:val="Authors"/>
      </w:pPr>
      <w:r w:rsidRPr="00926E9F">
        <w:t>First</w:t>
      </w:r>
      <w:r w:rsidR="004C1C42">
        <w:t xml:space="preserve"> </w:t>
      </w:r>
      <w:r w:rsidRPr="00926E9F">
        <w:t>n</w:t>
      </w:r>
      <w:r w:rsidR="004A5A62" w:rsidRPr="00926E9F">
        <w:t>ame</w:t>
      </w:r>
      <w:r w:rsidR="00905F6A" w:rsidRPr="00926E9F">
        <w:t xml:space="preserve"> Surname</w:t>
      </w:r>
      <w:r w:rsidR="004A5A62" w:rsidRPr="00926E9F">
        <w:t xml:space="preserve"> (without academic </w:t>
      </w:r>
      <w:r w:rsidR="004C1C42">
        <w:t>degrees</w:t>
      </w:r>
      <w:r w:rsidR="004A5A62" w:rsidRPr="00926E9F">
        <w:t>)</w:t>
      </w:r>
      <w:r w:rsidR="000B12B6">
        <w:t xml:space="preserve"> – maximum 5 authors</w:t>
      </w:r>
    </w:p>
    <w:p w14:paraId="7D7877CB" w14:textId="77777777" w:rsidR="00D20EFB" w:rsidRPr="00926E9F" w:rsidRDefault="00D20EFB" w:rsidP="00D20EFB">
      <w:pPr>
        <w:pStyle w:val="Contact"/>
      </w:pPr>
    </w:p>
    <w:p w14:paraId="11989891" w14:textId="77777777" w:rsidR="002709D5" w:rsidRPr="00926E9F" w:rsidRDefault="002709D5" w:rsidP="00EC7E0B">
      <w:pPr>
        <w:pStyle w:val="Abstract"/>
      </w:pPr>
      <w:r w:rsidRPr="00926E9F">
        <w:t>Abstract</w:t>
      </w:r>
    </w:p>
    <w:p w14:paraId="2621A2DB" w14:textId="7A987A0B" w:rsidR="004A5A62" w:rsidRDefault="004A5A62" w:rsidP="004A5A62">
      <w:pPr>
        <w:pStyle w:val="Text"/>
      </w:pPr>
      <w:bookmarkStart w:id="0" w:name="OLE_LINK9"/>
      <w:bookmarkStart w:id="1" w:name="OLE_LINK8"/>
      <w:r>
        <w:t xml:space="preserve">There shall be an English abstract ranging between </w:t>
      </w:r>
      <w:r w:rsidR="00EA6FF9">
        <w:t>1</w:t>
      </w:r>
      <w:r w:rsidR="00F843F2">
        <w:t>00</w:t>
      </w:r>
      <w:r>
        <w:t xml:space="preserve"> </w:t>
      </w:r>
      <w:r w:rsidR="00012CEC">
        <w:t>-</w:t>
      </w:r>
      <w:r>
        <w:t xml:space="preserve"> </w:t>
      </w:r>
      <w:r w:rsidR="00EA6FF9">
        <w:t>1</w:t>
      </w:r>
      <w:r w:rsidR="00F843F2">
        <w:t>50</w:t>
      </w:r>
      <w:r>
        <w:t xml:space="preserve"> words. Please explain here the aim of the </w:t>
      </w:r>
      <w:r w:rsidR="4C8AB6D9">
        <w:t>manuscript</w:t>
      </w:r>
      <w:r>
        <w:t xml:space="preserve">, methodology and </w:t>
      </w:r>
      <w:r w:rsidR="00B64957">
        <w:t xml:space="preserve">main </w:t>
      </w:r>
      <w:r>
        <w:t>results.</w:t>
      </w:r>
      <w:bookmarkEnd w:id="0"/>
      <w:r w:rsidR="00B64957">
        <w:t xml:space="preserve"> </w:t>
      </w:r>
      <w:r w:rsidR="00705986">
        <w:t xml:space="preserve">In the Abstract, please state the compatibility of your </w:t>
      </w:r>
      <w:r w:rsidR="00B7070E">
        <w:t>paper</w:t>
      </w:r>
      <w:r w:rsidR="00705986">
        <w:t xml:space="preserve"> with the </w:t>
      </w:r>
      <w:r w:rsidR="00EA6FF9">
        <w:t>conference</w:t>
      </w:r>
      <w:r w:rsidR="001C5262">
        <w:t>’s</w:t>
      </w:r>
      <w:r w:rsidR="00705986">
        <w:t xml:space="preserve"> </w:t>
      </w:r>
      <w:r w:rsidR="00027519">
        <w:t>focus</w:t>
      </w:r>
      <w:r w:rsidR="0025587D">
        <w:t xml:space="preserve"> and identify the type of paper – e.g. research paper, viewpoint, literature review, etc</w:t>
      </w:r>
    </w:p>
    <w:p w14:paraId="742B6FB4" w14:textId="77777777" w:rsidR="00C962DA" w:rsidRPr="004C1C42" w:rsidRDefault="00C962DA" w:rsidP="004A5A62">
      <w:pPr>
        <w:pStyle w:val="Text"/>
      </w:pPr>
    </w:p>
    <w:bookmarkEnd w:id="1"/>
    <w:p w14:paraId="73717D87" w14:textId="55AC62AD" w:rsidR="003D2912" w:rsidRPr="00926E9F" w:rsidRDefault="00DF1C87" w:rsidP="00BB0EB3">
      <w:pPr>
        <w:pStyle w:val="KeyWords"/>
      </w:pPr>
      <w:r w:rsidRPr="00926E9F">
        <w:rPr>
          <w:b/>
        </w:rPr>
        <w:t>Key</w:t>
      </w:r>
      <w:r w:rsidR="00D20EFB" w:rsidRPr="00926E9F">
        <w:rPr>
          <w:b/>
        </w:rPr>
        <w:t>words</w:t>
      </w:r>
      <w:r w:rsidR="000D6B5D" w:rsidRPr="00926E9F">
        <w:rPr>
          <w:b/>
        </w:rPr>
        <w:t>:</w:t>
      </w:r>
      <w:r w:rsidR="000D6B5D" w:rsidRPr="00926E9F">
        <w:t xml:space="preserve"> </w:t>
      </w:r>
      <w:r w:rsidRPr="00926E9F">
        <w:t>word, word, word,…</w:t>
      </w:r>
      <w:r w:rsidR="00850EDB" w:rsidRPr="00926E9F">
        <w:t xml:space="preserve"> </w:t>
      </w:r>
      <w:r w:rsidR="004A5A62" w:rsidRPr="00926E9F">
        <w:t>4-</w:t>
      </w:r>
      <w:r w:rsidR="00EA6FF9">
        <w:t>5</w:t>
      </w:r>
      <w:r w:rsidR="004A5A62" w:rsidRPr="00926E9F">
        <w:t xml:space="preserve"> keywords</w:t>
      </w:r>
    </w:p>
    <w:p w14:paraId="63E9994E" w14:textId="77777777" w:rsidR="00BB0EB3" w:rsidRPr="00926E9F" w:rsidRDefault="00BB0EB3" w:rsidP="00BB0EB3">
      <w:pPr>
        <w:pStyle w:val="Text"/>
        <w:spacing w:before="240"/>
      </w:pPr>
      <w:r w:rsidRPr="00926E9F">
        <w:rPr>
          <w:b/>
        </w:rPr>
        <w:t>JEL Classification</w:t>
      </w:r>
      <w:r w:rsidRPr="00926E9F">
        <w:t>:</w:t>
      </w:r>
      <w:r w:rsidR="007B3012" w:rsidRPr="00926E9F">
        <w:t xml:space="preserve"> </w:t>
      </w:r>
      <w:r w:rsidR="00213CDD">
        <w:t xml:space="preserve">for example </w:t>
      </w:r>
      <w:r w:rsidR="007B3012" w:rsidRPr="00926E9F">
        <w:t>O11, M23, L13</w:t>
      </w:r>
    </w:p>
    <w:p w14:paraId="0850CB27" w14:textId="77777777" w:rsidR="00EA6FF9" w:rsidRDefault="00EA6FF9" w:rsidP="00491FF1">
      <w:pPr>
        <w:pStyle w:val="Text"/>
        <w:rPr>
          <w:b/>
        </w:rPr>
      </w:pPr>
    </w:p>
    <w:p w14:paraId="2864812D" w14:textId="39F7F886" w:rsidR="00491FF1" w:rsidRPr="00926E9F" w:rsidRDefault="00EA6FF9" w:rsidP="00491FF1">
      <w:pPr>
        <w:pStyle w:val="Text"/>
        <w:rPr>
          <w:b/>
        </w:rPr>
      </w:pPr>
      <w:r>
        <w:rPr>
          <w:b/>
        </w:rPr>
        <w:t>S</w:t>
      </w:r>
      <w:r w:rsidR="00491FF1" w:rsidRPr="00926E9F">
        <w:rPr>
          <w:b/>
        </w:rPr>
        <w:t xml:space="preserve">ize </w:t>
      </w:r>
      <w:r>
        <w:rPr>
          <w:b/>
        </w:rPr>
        <w:t xml:space="preserve">range </w:t>
      </w:r>
      <w:r w:rsidR="00491FF1" w:rsidRPr="00926E9F">
        <w:rPr>
          <w:b/>
        </w:rPr>
        <w:t xml:space="preserve">of the manuscript is </w:t>
      </w:r>
      <w:r w:rsidR="00BF2DC3">
        <w:rPr>
          <w:b/>
        </w:rPr>
        <w:t>8</w:t>
      </w:r>
      <w:r>
        <w:rPr>
          <w:b/>
        </w:rPr>
        <w:t>-1</w:t>
      </w:r>
      <w:r w:rsidR="00BF2DC3">
        <w:rPr>
          <w:b/>
        </w:rPr>
        <w:t>2</w:t>
      </w:r>
      <w:r>
        <w:rPr>
          <w:b/>
        </w:rPr>
        <w:t xml:space="preserve"> </w:t>
      </w:r>
      <w:r w:rsidR="00491FF1" w:rsidRPr="00926E9F">
        <w:rPr>
          <w:b/>
        </w:rPr>
        <w:t xml:space="preserve">pages (format A4). </w:t>
      </w:r>
      <w:r w:rsidR="00705986" w:rsidRPr="00926E9F">
        <w:rPr>
          <w:b/>
        </w:rPr>
        <w:t>The publish</w:t>
      </w:r>
      <w:r w:rsidR="0025587D">
        <w:rPr>
          <w:b/>
        </w:rPr>
        <w:t>er</w:t>
      </w:r>
      <w:r w:rsidR="00705986" w:rsidRPr="00926E9F">
        <w:rPr>
          <w:b/>
        </w:rPr>
        <w:t xml:space="preserve"> will not accept </w:t>
      </w:r>
      <w:r w:rsidR="00B7070E" w:rsidRPr="00926E9F">
        <w:rPr>
          <w:b/>
        </w:rPr>
        <w:t>papers</w:t>
      </w:r>
      <w:r w:rsidR="00705986" w:rsidRPr="00926E9F">
        <w:rPr>
          <w:b/>
        </w:rPr>
        <w:t xml:space="preserve"> that do not fulfill th</w:t>
      </w:r>
      <w:r w:rsidR="0025587D">
        <w:rPr>
          <w:b/>
        </w:rPr>
        <w:t>e given</w:t>
      </w:r>
      <w:r w:rsidR="00705986" w:rsidRPr="00926E9F">
        <w:rPr>
          <w:b/>
        </w:rPr>
        <w:t xml:space="preserve"> criterion</w:t>
      </w:r>
      <w:r w:rsidR="0025587D">
        <w:rPr>
          <w:b/>
        </w:rPr>
        <w:t>s</w:t>
      </w:r>
      <w:r w:rsidR="00491FF1" w:rsidRPr="00926E9F">
        <w:rPr>
          <w:b/>
        </w:rPr>
        <w:t>.</w:t>
      </w:r>
    </w:p>
    <w:p w14:paraId="32BC551E" w14:textId="2C80907B" w:rsidR="00491FF1" w:rsidRPr="00926E9F" w:rsidRDefault="00491FF1" w:rsidP="00491FF1">
      <w:pPr>
        <w:pStyle w:val="Text"/>
      </w:pPr>
      <w:r>
        <w:t xml:space="preserve">The </w:t>
      </w:r>
      <w:r w:rsidR="5DE53467">
        <w:t>manuscript</w:t>
      </w:r>
      <w:r>
        <w:t xml:space="preserve"> should be submitted in </w:t>
      </w:r>
      <w:r w:rsidR="0025587D">
        <w:t xml:space="preserve">an editable form and in </w:t>
      </w:r>
      <w:r>
        <w:t>such a form</w:t>
      </w:r>
      <w:r w:rsidR="00012CEC">
        <w:t>at</w:t>
      </w:r>
      <w:r>
        <w:t xml:space="preserve"> that can be published in black and white. </w:t>
      </w:r>
    </w:p>
    <w:p w14:paraId="7E1A3B75" w14:textId="77777777" w:rsidR="00B173DE" w:rsidRPr="00926E9F" w:rsidRDefault="00181F92" w:rsidP="00B173DE">
      <w:pPr>
        <w:pStyle w:val="Text"/>
        <w:spacing w:before="240"/>
        <w:rPr>
          <w:b/>
        </w:rPr>
      </w:pPr>
      <w:r w:rsidRPr="00926E9F">
        <w:rPr>
          <w:b/>
        </w:rPr>
        <w:t xml:space="preserve">Structure of the </w:t>
      </w:r>
      <w:r w:rsidR="00B7070E" w:rsidRPr="00926E9F">
        <w:rPr>
          <w:b/>
        </w:rPr>
        <w:t>paper</w:t>
      </w:r>
      <w:r w:rsidR="00B173DE" w:rsidRPr="00926E9F">
        <w:rPr>
          <w:b/>
        </w:rPr>
        <w:t>:</w:t>
      </w:r>
    </w:p>
    <w:p w14:paraId="4F67F65B" w14:textId="77777777" w:rsidR="00B173DE" w:rsidRPr="00926E9F" w:rsidRDefault="00705986" w:rsidP="00B173DE">
      <w:pPr>
        <w:pStyle w:val="Text"/>
        <w:spacing w:before="240"/>
      </w:pPr>
      <w:r w:rsidRPr="00926E9F">
        <w:rPr>
          <w:b/>
          <w:caps/>
        </w:rPr>
        <w:t xml:space="preserve">1 Introduction: </w:t>
      </w:r>
      <w:r w:rsidRPr="00926E9F">
        <w:t xml:space="preserve">The author states the aim of the research topic, its focus, </w:t>
      </w:r>
      <w:r w:rsidR="00B7070E" w:rsidRPr="00926E9F">
        <w:t>explains its originality, and introduces its structure</w:t>
      </w:r>
      <w:r w:rsidR="004C1C42">
        <w:t>.</w:t>
      </w:r>
      <w:r w:rsidR="00B173DE" w:rsidRPr="00926E9F">
        <w:rPr>
          <w:b/>
          <w:caps/>
        </w:rPr>
        <w:t xml:space="preserve"> </w:t>
      </w:r>
    </w:p>
    <w:p w14:paraId="6262EED4" w14:textId="16914C8F" w:rsidR="00B173DE" w:rsidRPr="00926E9F" w:rsidRDefault="00B173DE" w:rsidP="00B173DE">
      <w:pPr>
        <w:pStyle w:val="Text"/>
        <w:spacing w:before="240"/>
      </w:pPr>
      <w:r w:rsidRPr="00926E9F">
        <w:rPr>
          <w:b/>
          <w:caps/>
        </w:rPr>
        <w:t xml:space="preserve">2 Theoretical background:  </w:t>
      </w:r>
      <w:r w:rsidR="00B7070E" w:rsidRPr="00926E9F">
        <w:t xml:space="preserve">The author evaluates the current state of the research topic </w:t>
      </w:r>
      <w:r w:rsidR="00605348" w:rsidRPr="00926E9F">
        <w:t>on an international scale</w:t>
      </w:r>
      <w:r w:rsidRPr="00926E9F">
        <w:t xml:space="preserve">. </w:t>
      </w:r>
      <w:r w:rsidR="00B7070E" w:rsidRPr="00926E9F">
        <w:t xml:space="preserve">When working on the theoretical part of the </w:t>
      </w:r>
      <w:r w:rsidR="00DF4077" w:rsidRPr="00926E9F">
        <w:t xml:space="preserve">paper, the author should </w:t>
      </w:r>
      <w:r w:rsidR="003C014E">
        <w:t>also</w:t>
      </w:r>
      <w:r w:rsidR="00DF4077" w:rsidRPr="00926E9F">
        <w:t xml:space="preserve"> work with articles published in the </w:t>
      </w:r>
      <w:r w:rsidRPr="00926E9F">
        <w:t>Web of Science a</w:t>
      </w:r>
      <w:r w:rsidR="00DF4077" w:rsidRPr="00926E9F">
        <w:t>nd</w:t>
      </w:r>
      <w:r w:rsidRPr="00926E9F">
        <w:t xml:space="preserve"> Scopus</w:t>
      </w:r>
      <w:r w:rsidR="00DF4077" w:rsidRPr="00926E9F">
        <w:t xml:space="preserve"> databases</w:t>
      </w:r>
      <w:r w:rsidRPr="00926E9F">
        <w:t xml:space="preserve">. </w:t>
      </w:r>
      <w:r w:rsidR="00D314E9" w:rsidRPr="00926E9F">
        <w:t xml:space="preserve">It is recommended to use at least </w:t>
      </w:r>
      <w:r w:rsidR="003C014E">
        <w:t>13</w:t>
      </w:r>
      <w:r w:rsidR="00D314E9" w:rsidRPr="00926E9F">
        <w:t xml:space="preserve"> sources</w:t>
      </w:r>
      <w:r w:rsidRPr="00926E9F">
        <w:t xml:space="preserve">. </w:t>
      </w:r>
    </w:p>
    <w:p w14:paraId="087118D4" w14:textId="5B338364" w:rsidR="00B173DE" w:rsidRPr="00926E9F" w:rsidRDefault="00B173DE" w:rsidP="00B173DE">
      <w:pPr>
        <w:pStyle w:val="Text"/>
        <w:spacing w:before="240"/>
      </w:pPr>
      <w:r w:rsidRPr="00926E9F">
        <w:rPr>
          <w:b/>
          <w:caps/>
        </w:rPr>
        <w:t xml:space="preserve">3 Research objective, methodology and data: </w:t>
      </w:r>
      <w:r w:rsidR="00605348" w:rsidRPr="00926E9F">
        <w:t xml:space="preserve">This part of the paper states </w:t>
      </w:r>
      <w:r w:rsidR="0025587D">
        <w:t xml:space="preserve">detailly </w:t>
      </w:r>
      <w:r w:rsidR="00605348" w:rsidRPr="00926E9F">
        <w:t xml:space="preserve">its aim, detailed methodology and </w:t>
      </w:r>
      <w:r w:rsidR="0025587D">
        <w:t>the</w:t>
      </w:r>
      <w:r w:rsidR="0025587D" w:rsidRPr="00926E9F">
        <w:t xml:space="preserve"> </w:t>
      </w:r>
      <w:r w:rsidR="00605348" w:rsidRPr="00926E9F">
        <w:t>used</w:t>
      </w:r>
      <w:r w:rsidR="0025587D">
        <w:t xml:space="preserve"> data</w:t>
      </w:r>
      <w:r w:rsidR="00605348" w:rsidRPr="00926E9F">
        <w:t xml:space="preserve">. </w:t>
      </w:r>
      <w:r w:rsidR="000E4378" w:rsidRPr="00926E9F">
        <w:t xml:space="preserve">The title of the </w:t>
      </w:r>
      <w:r w:rsidR="000F601A" w:rsidRPr="00926E9F">
        <w:t>paper</w:t>
      </w:r>
      <w:r w:rsidR="000E4378" w:rsidRPr="00926E9F">
        <w:t xml:space="preserve"> must be compatible with its aim and its content</w:t>
      </w:r>
      <w:r w:rsidR="008A305C" w:rsidRPr="00926E9F">
        <w:t>.</w:t>
      </w:r>
    </w:p>
    <w:p w14:paraId="75D24060" w14:textId="77777777" w:rsidR="00B173DE" w:rsidRPr="00926E9F" w:rsidRDefault="008A305C" w:rsidP="008A305C">
      <w:pPr>
        <w:pStyle w:val="Text"/>
        <w:spacing w:before="240"/>
      </w:pPr>
      <w:r w:rsidRPr="00926E9F">
        <w:rPr>
          <w:b/>
          <w:caps/>
        </w:rPr>
        <w:t xml:space="preserve">4 Results and discussion: </w:t>
      </w:r>
      <w:r w:rsidR="000F601A" w:rsidRPr="00926E9F">
        <w:t>The author</w:t>
      </w:r>
      <w:r w:rsidRPr="00926E9F">
        <w:t xml:space="preserve"> </w:t>
      </w:r>
      <w:r w:rsidR="000F601A" w:rsidRPr="00926E9F">
        <w:t>introduces research results that should be obtained using sophisticated statistical methods</w:t>
      </w:r>
      <w:r w:rsidRPr="00926E9F">
        <w:t>,</w:t>
      </w:r>
      <w:r w:rsidR="000F601A" w:rsidRPr="00926E9F">
        <w:t xml:space="preserve"> then interprets them </w:t>
      </w:r>
      <w:r w:rsidR="00027519" w:rsidRPr="00926E9F">
        <w:t xml:space="preserve">in an economic manner, while comparing them with </w:t>
      </w:r>
      <w:r w:rsidR="00C344A5" w:rsidRPr="00926E9F">
        <w:t>sources listed in the theoretical part</w:t>
      </w:r>
      <w:r w:rsidRPr="00926E9F">
        <w:t xml:space="preserve">, </w:t>
      </w:r>
      <w:r w:rsidR="00C344A5" w:rsidRPr="00926E9F">
        <w:t>or justifies the excellence of his/her own results.</w:t>
      </w:r>
    </w:p>
    <w:p w14:paraId="1DFC8808" w14:textId="77777777" w:rsidR="00B173DE" w:rsidRPr="00926E9F" w:rsidRDefault="00B173DE" w:rsidP="00BB0EB3">
      <w:pPr>
        <w:pStyle w:val="Text"/>
        <w:spacing w:before="240"/>
      </w:pPr>
      <w:r w:rsidRPr="00926E9F">
        <w:rPr>
          <w:b/>
          <w:caps/>
        </w:rPr>
        <w:t>5 Conclusion</w:t>
      </w:r>
      <w:r w:rsidR="00A76698" w:rsidRPr="00926E9F">
        <w:t>: The author evaluates whether the aim of the paper was fulfilled and presents the main findings of the research</w:t>
      </w:r>
      <w:r w:rsidR="008A305C" w:rsidRPr="00926E9F">
        <w:t>.</w:t>
      </w:r>
    </w:p>
    <w:p w14:paraId="7BFB56C5" w14:textId="77777777" w:rsidR="002709D5" w:rsidRPr="00926E9F" w:rsidRDefault="0090622B" w:rsidP="00A576E1">
      <w:pPr>
        <w:pStyle w:val="Heading1"/>
      </w:pPr>
      <w:bookmarkStart w:id="2" w:name="OLE_LINK5"/>
      <w:r w:rsidRPr="00926E9F">
        <w:t xml:space="preserve">Title of </w:t>
      </w:r>
      <w:r w:rsidR="004C1C42">
        <w:t xml:space="preserve">a </w:t>
      </w:r>
      <w:r w:rsidRPr="00926E9F">
        <w:t>chapter</w:t>
      </w:r>
    </w:p>
    <w:bookmarkEnd w:id="2"/>
    <w:p w14:paraId="743CC8C9" w14:textId="77777777" w:rsidR="00DF1C87" w:rsidRPr="00926E9F" w:rsidRDefault="00DF1C87" w:rsidP="000D6B5D">
      <w:pPr>
        <w:pStyle w:val="Text"/>
      </w:pPr>
      <w:r w:rsidRPr="00926E9F">
        <w:t xml:space="preserve">The text of the contribution should be divided into chapters where possible. Headings can </w:t>
      </w:r>
      <w:r w:rsidR="00012CEC" w:rsidRPr="00926E9F">
        <w:t>have a</w:t>
      </w:r>
      <w:r w:rsidRPr="00926E9F">
        <w:t xml:space="preserve"> maximum </w:t>
      </w:r>
      <w:r w:rsidR="00012CEC" w:rsidRPr="00926E9F">
        <w:t xml:space="preserve">of </w:t>
      </w:r>
      <w:r w:rsidRPr="00926E9F">
        <w:t xml:space="preserve">two levels and </w:t>
      </w:r>
      <w:r w:rsidR="004C1C42">
        <w:t xml:space="preserve">should be </w:t>
      </w:r>
      <w:r w:rsidRPr="00926E9F">
        <w:t xml:space="preserve">numbered (e.g. 1 TITLE OF </w:t>
      </w:r>
      <w:r w:rsidR="004C1C42">
        <w:t xml:space="preserve">A </w:t>
      </w:r>
      <w:r w:rsidRPr="00926E9F">
        <w:t xml:space="preserve">CHAPTER, 1.1 Title of </w:t>
      </w:r>
      <w:r w:rsidR="004C1C42">
        <w:t xml:space="preserve">a </w:t>
      </w:r>
      <w:r w:rsidRPr="00926E9F">
        <w:t>subchapter</w:t>
      </w:r>
      <w:r w:rsidR="00012CEC" w:rsidRPr="00926E9F">
        <w:t>)</w:t>
      </w:r>
      <w:r w:rsidRPr="00926E9F">
        <w:t>.</w:t>
      </w:r>
    </w:p>
    <w:p w14:paraId="5AEFC5B9" w14:textId="77777777" w:rsidR="00DF1C87" w:rsidRPr="00926E9F" w:rsidRDefault="00DF1C87" w:rsidP="000D6B5D">
      <w:pPr>
        <w:pStyle w:val="Text"/>
      </w:pPr>
      <w:r w:rsidRPr="00926E9F">
        <w:lastRenderedPageBreak/>
        <w:t xml:space="preserve">Tables and figures should be numbered and </w:t>
      </w:r>
      <w:r w:rsidR="00061E99" w:rsidRPr="00926E9F">
        <w:t xml:space="preserve">pertaining </w:t>
      </w:r>
      <w:r w:rsidRPr="00926E9F">
        <w:t>references must be</w:t>
      </w:r>
      <w:r w:rsidR="00061E99" w:rsidRPr="00926E9F">
        <w:t xml:space="preserve"> included</w:t>
      </w:r>
      <w:r w:rsidRPr="00926E9F">
        <w:t xml:space="preserve"> in the text. </w:t>
      </w:r>
      <w:r w:rsidR="00061E99" w:rsidRPr="00926E9F">
        <w:t>The a</w:t>
      </w:r>
      <w:r w:rsidRPr="00926E9F">
        <w:t xml:space="preserve">cceptable labeling for a table is Tab.1 and Fig. 1 for a figure. The title of the table or figure and the source should follow. The text should be composed in such a manner that there are not </w:t>
      </w:r>
      <w:r w:rsidR="00061E99" w:rsidRPr="00926E9F">
        <w:t>too many</w:t>
      </w:r>
      <w:r w:rsidRPr="00926E9F">
        <w:t xml:space="preserve"> figures or tables on a single page. Tables and figures in </w:t>
      </w:r>
      <w:r w:rsidR="00020A5A" w:rsidRPr="00926E9F">
        <w:t xml:space="preserve">a </w:t>
      </w:r>
      <w:r w:rsidRPr="00926E9F">
        <w:t xml:space="preserve">landscape format are not acceptable. </w:t>
      </w:r>
    </w:p>
    <w:p w14:paraId="3B812A0A" w14:textId="77777777" w:rsidR="00DF1C87" w:rsidRPr="00926E9F" w:rsidRDefault="00DF1C87" w:rsidP="00DF1C87">
      <w:pPr>
        <w:pStyle w:val="Text"/>
        <w:jc w:val="center"/>
      </w:pPr>
      <w:r w:rsidRPr="00926E9F">
        <w:t>Tab. 1 – T</w:t>
      </w:r>
      <w:r w:rsidR="007B3012" w:rsidRPr="00926E9F">
        <w:t>he title of the table. Source: own research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8"/>
        <w:gridCol w:w="1418"/>
        <w:gridCol w:w="1418"/>
        <w:gridCol w:w="1418"/>
      </w:tblGrid>
      <w:tr w:rsidR="00926E9F" w:rsidRPr="00926E9F" w14:paraId="297159C7" w14:textId="77777777" w:rsidTr="00BB0EB3">
        <w:trPr>
          <w:trHeight w:hRule="exact" w:val="397"/>
          <w:jc w:val="center"/>
        </w:trPr>
        <w:tc>
          <w:tcPr>
            <w:tcW w:w="1418" w:type="dxa"/>
          </w:tcPr>
          <w:p w14:paraId="6536A7AF" w14:textId="77777777" w:rsidR="00DF1C87" w:rsidRPr="00926E9F" w:rsidRDefault="00DF1C87" w:rsidP="00BB0EB3">
            <w:pPr>
              <w:spacing w:before="120"/>
              <w:jc w:val="both"/>
            </w:pPr>
          </w:p>
        </w:tc>
        <w:tc>
          <w:tcPr>
            <w:tcW w:w="1418" w:type="dxa"/>
          </w:tcPr>
          <w:p w14:paraId="7CCBCD8C" w14:textId="77777777" w:rsidR="00DF1C87" w:rsidRPr="00926E9F" w:rsidRDefault="00DF1C87" w:rsidP="00BB0EB3">
            <w:pPr>
              <w:spacing w:before="120"/>
              <w:jc w:val="both"/>
            </w:pPr>
          </w:p>
        </w:tc>
        <w:tc>
          <w:tcPr>
            <w:tcW w:w="1418" w:type="dxa"/>
          </w:tcPr>
          <w:p w14:paraId="3199600F" w14:textId="77777777" w:rsidR="00DF1C87" w:rsidRPr="00926E9F" w:rsidRDefault="00DF1C87" w:rsidP="00BB0EB3">
            <w:pPr>
              <w:spacing w:before="120"/>
              <w:jc w:val="both"/>
            </w:pPr>
          </w:p>
        </w:tc>
        <w:tc>
          <w:tcPr>
            <w:tcW w:w="1418" w:type="dxa"/>
          </w:tcPr>
          <w:p w14:paraId="6406DE03" w14:textId="77777777" w:rsidR="00DF1C87" w:rsidRPr="00926E9F" w:rsidRDefault="00DF1C87" w:rsidP="00BB0EB3">
            <w:pPr>
              <w:spacing w:before="120"/>
              <w:jc w:val="both"/>
            </w:pPr>
          </w:p>
        </w:tc>
        <w:tc>
          <w:tcPr>
            <w:tcW w:w="1418" w:type="dxa"/>
          </w:tcPr>
          <w:p w14:paraId="76800CA0" w14:textId="77777777" w:rsidR="00DF1C87" w:rsidRPr="00926E9F" w:rsidRDefault="00DF1C87" w:rsidP="00BB0EB3">
            <w:pPr>
              <w:spacing w:before="120"/>
              <w:jc w:val="both"/>
            </w:pPr>
          </w:p>
        </w:tc>
      </w:tr>
      <w:tr w:rsidR="00926E9F" w:rsidRPr="00926E9F" w14:paraId="7DCD8075" w14:textId="77777777" w:rsidTr="00BB0EB3">
        <w:trPr>
          <w:trHeight w:hRule="exact" w:val="397"/>
          <w:jc w:val="center"/>
        </w:trPr>
        <w:tc>
          <w:tcPr>
            <w:tcW w:w="1418" w:type="dxa"/>
          </w:tcPr>
          <w:p w14:paraId="7C8DE04F" w14:textId="77777777" w:rsidR="00DF1C87" w:rsidRPr="00926E9F" w:rsidRDefault="00DF1C87" w:rsidP="00BB0EB3">
            <w:pPr>
              <w:spacing w:before="120"/>
              <w:jc w:val="both"/>
            </w:pPr>
          </w:p>
        </w:tc>
        <w:tc>
          <w:tcPr>
            <w:tcW w:w="1418" w:type="dxa"/>
          </w:tcPr>
          <w:p w14:paraId="69E33FAA" w14:textId="77777777" w:rsidR="00DF1C87" w:rsidRPr="00926E9F" w:rsidRDefault="00DF1C87" w:rsidP="00BB0EB3">
            <w:pPr>
              <w:spacing w:before="120"/>
              <w:jc w:val="both"/>
            </w:pPr>
          </w:p>
        </w:tc>
        <w:tc>
          <w:tcPr>
            <w:tcW w:w="1418" w:type="dxa"/>
          </w:tcPr>
          <w:p w14:paraId="4E0E5E75" w14:textId="77777777" w:rsidR="00DF1C87" w:rsidRPr="00926E9F" w:rsidRDefault="00DF1C87" w:rsidP="00BB0EB3">
            <w:pPr>
              <w:spacing w:before="120"/>
              <w:jc w:val="both"/>
            </w:pPr>
          </w:p>
        </w:tc>
        <w:tc>
          <w:tcPr>
            <w:tcW w:w="1418" w:type="dxa"/>
          </w:tcPr>
          <w:p w14:paraId="184A9875" w14:textId="77777777" w:rsidR="00DF1C87" w:rsidRPr="00926E9F" w:rsidRDefault="00DF1C87" w:rsidP="00BB0EB3">
            <w:pPr>
              <w:spacing w:before="120"/>
              <w:jc w:val="both"/>
            </w:pPr>
          </w:p>
        </w:tc>
        <w:tc>
          <w:tcPr>
            <w:tcW w:w="1418" w:type="dxa"/>
          </w:tcPr>
          <w:p w14:paraId="00C76DD7" w14:textId="77777777" w:rsidR="00DF1C87" w:rsidRPr="00926E9F" w:rsidRDefault="00DF1C87" w:rsidP="00BB0EB3">
            <w:pPr>
              <w:spacing w:before="120"/>
              <w:jc w:val="both"/>
            </w:pPr>
          </w:p>
        </w:tc>
      </w:tr>
    </w:tbl>
    <w:p w14:paraId="4FC600EA" w14:textId="77777777" w:rsidR="00DF1C87" w:rsidRPr="00926E9F" w:rsidRDefault="00DF1C87" w:rsidP="000D6B5D">
      <w:pPr>
        <w:pStyle w:val="Text"/>
      </w:pPr>
      <w:r w:rsidRPr="00926E9F">
        <w:t xml:space="preserve">Figures and tables should be supplied in a sufficient quality for print. They can be supplied as separate documents (jpg, xls, doc). The quality of the above is the responsibility of </w:t>
      </w:r>
      <w:r w:rsidR="00020A5A" w:rsidRPr="00926E9F">
        <w:t xml:space="preserve">the </w:t>
      </w:r>
      <w:r w:rsidRPr="00926E9F">
        <w:t>author.</w:t>
      </w:r>
    </w:p>
    <w:p w14:paraId="7A1DF27C" w14:textId="77777777" w:rsidR="00DF1C87" w:rsidRPr="00926E9F" w:rsidRDefault="000B12B6" w:rsidP="00DF1C87">
      <w:pPr>
        <w:spacing w:before="120"/>
        <w:jc w:val="center"/>
      </w:pPr>
      <w:r>
        <w:rPr>
          <w:noProof/>
          <w:lang w:val="cs-CZ"/>
        </w:rPr>
        <mc:AlternateContent>
          <mc:Choice Requires="wps">
            <w:drawing>
              <wp:inline distT="0" distB="0" distL="0" distR="0" wp14:anchorId="057A8CB5" wp14:editId="4974AC15">
                <wp:extent cx="2317750" cy="1540510"/>
                <wp:effectExtent l="12700" t="12700" r="12700" b="889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54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v:rect id="Rectangle 2" style="width:182.5pt;height:121.3pt;visibility:visible;mso-wrap-style:square;mso-left-percent:-10001;mso-top-percent:-10001;mso-position-horizontal:absolute;mso-position-horizontal-relative:char;mso-position-vertical:absolute;mso-position-vertical-relative:line;mso-left-percent:-10001;mso-top-percent:-10001;v-text-anchor:top" o:spid="_x0000_s1026" w14:anchorId="3A43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">
                <w10:anchorlock/>
              </v:rect>
            </w:pict>
          </mc:Fallback>
        </mc:AlternateContent>
      </w:r>
    </w:p>
    <w:p w14:paraId="69EC8B4F" w14:textId="77777777" w:rsidR="00DF1C87" w:rsidRPr="00926E9F" w:rsidRDefault="00DF1C87" w:rsidP="00DF1C87">
      <w:pPr>
        <w:pStyle w:val="Text"/>
        <w:jc w:val="center"/>
      </w:pPr>
      <w:r w:rsidRPr="00926E9F">
        <w:t>Fig. 1 – Th</w:t>
      </w:r>
      <w:r w:rsidR="007B3012" w:rsidRPr="00926E9F">
        <w:t>e title of the figure. Source: own research</w:t>
      </w:r>
    </w:p>
    <w:p w14:paraId="32A9571A" w14:textId="77777777" w:rsidR="00DF1C87" w:rsidRPr="00926E9F" w:rsidRDefault="00DF1C87" w:rsidP="000D6B5D">
      <w:pPr>
        <w:pStyle w:val="Text"/>
      </w:pPr>
    </w:p>
    <w:p w14:paraId="257F4E86" w14:textId="77777777" w:rsidR="00DF1C87" w:rsidRPr="00926E9F" w:rsidRDefault="00DF1C87" w:rsidP="000D6B5D">
      <w:pPr>
        <w:pStyle w:val="Text"/>
      </w:pPr>
      <w:r w:rsidRPr="00926E9F">
        <w:t xml:space="preserve">Equations and formulas are denoted by numbers in round parentheses and it is recommended </w:t>
      </w:r>
      <w:r w:rsidR="00020A5A" w:rsidRPr="00926E9F">
        <w:t>that they are</w:t>
      </w:r>
      <w:r w:rsidRPr="00926E9F">
        <w:t xml:space="preserve"> produced by Editor of equations or inserted </w:t>
      </w:r>
      <w:r w:rsidR="00020A5A" w:rsidRPr="00926E9F">
        <w:t>in a</w:t>
      </w:r>
      <w:r w:rsidRPr="00926E9F">
        <w:t xml:space="preserve"> jpg format. </w:t>
      </w:r>
    </w:p>
    <w:p w14:paraId="1FF4287F" w14:textId="624482D2" w:rsidR="003D0197" w:rsidRPr="00926E9F" w:rsidRDefault="00020A5A" w:rsidP="003D0197">
      <w:pPr>
        <w:spacing w:before="120"/>
        <w:jc w:val="both"/>
      </w:pPr>
      <w:r w:rsidRPr="00926E9F">
        <w:t>In-text c</w:t>
      </w:r>
      <w:r w:rsidR="003D0197" w:rsidRPr="00926E9F">
        <w:t xml:space="preserve">itations and the </w:t>
      </w:r>
      <w:r w:rsidRPr="00926E9F">
        <w:t xml:space="preserve">Reference </w:t>
      </w:r>
      <w:r w:rsidR="003D0197" w:rsidRPr="00926E9F">
        <w:t xml:space="preserve">list should follow the referencing style used by the </w:t>
      </w:r>
      <w:r w:rsidR="003D0197" w:rsidRPr="00213CDD">
        <w:rPr>
          <w:b/>
        </w:rPr>
        <w:t>American Psychological Association</w:t>
      </w:r>
      <w:r w:rsidR="00213CDD">
        <w:rPr>
          <w:b/>
        </w:rPr>
        <w:t xml:space="preserve"> (APA style)</w:t>
      </w:r>
      <w:r w:rsidR="003D0197" w:rsidRPr="00926E9F">
        <w:t xml:space="preserve">. Details concerning this referencing style can be found at </w:t>
      </w:r>
      <w:hyperlink r:id="rId10" w:history="1">
        <w:r w:rsidR="003D0197" w:rsidRPr="00926E9F">
          <w:rPr>
            <w:u w:val="single"/>
          </w:rPr>
          <w:t>http://www.library.cornell.edu/resrch/citmanage/apa</w:t>
        </w:r>
      </w:hyperlink>
      <w:r w:rsidR="003D0197" w:rsidRPr="00926E9F">
        <w:t xml:space="preserve"> </w:t>
      </w:r>
    </w:p>
    <w:p w14:paraId="74C2645A" w14:textId="795B96EA" w:rsidR="003D0197" w:rsidRPr="00926E9F" w:rsidRDefault="003D0197" w:rsidP="003D0197">
      <w:pPr>
        <w:jc w:val="both"/>
      </w:pPr>
      <w:r w:rsidRPr="00926E9F">
        <w:t xml:space="preserve">Authors can also use </w:t>
      </w:r>
      <w:r w:rsidR="00C03E2B" w:rsidRPr="00926E9F">
        <w:t xml:space="preserve">a </w:t>
      </w:r>
      <w:r w:rsidRPr="00926E9F">
        <w:t xml:space="preserve">citation machine at </w:t>
      </w:r>
      <w:hyperlink r:id="rId11" w:history="1">
        <w:r w:rsidRPr="00926E9F">
          <w:rPr>
            <w:u w:val="single"/>
          </w:rPr>
          <w:t>http://citationmachine.net/</w:t>
        </w:r>
      </w:hyperlink>
    </w:p>
    <w:p w14:paraId="6090D731" w14:textId="77777777" w:rsidR="00B64957" w:rsidRPr="00926E9F" w:rsidRDefault="00B51A75" w:rsidP="003D0197">
      <w:pPr>
        <w:spacing w:before="120"/>
        <w:jc w:val="both"/>
      </w:pPr>
      <w:r w:rsidRPr="00213CDD">
        <w:rPr>
          <w:b/>
        </w:rPr>
        <w:t>In-text c</w:t>
      </w:r>
      <w:r w:rsidR="00B64957" w:rsidRPr="00213CDD">
        <w:rPr>
          <w:b/>
        </w:rPr>
        <w:t>it</w:t>
      </w:r>
      <w:r w:rsidRPr="00213CDD">
        <w:rPr>
          <w:b/>
        </w:rPr>
        <w:t>ations</w:t>
      </w:r>
      <w:r w:rsidR="00B64957" w:rsidRPr="00926E9F">
        <w:t>: 1 aut</w:t>
      </w:r>
      <w:r w:rsidR="00CA7A6D" w:rsidRPr="00926E9F">
        <w:t>h</w:t>
      </w:r>
      <w:r w:rsidR="00B64957" w:rsidRPr="00926E9F">
        <w:t xml:space="preserve">or: Novák (2018), </w:t>
      </w:r>
      <w:r w:rsidR="00CA7A6D" w:rsidRPr="00926E9F">
        <w:t xml:space="preserve">two </w:t>
      </w:r>
      <w:r w:rsidR="00B64957" w:rsidRPr="00926E9F">
        <w:t>aut</w:t>
      </w:r>
      <w:r w:rsidR="00CA7A6D" w:rsidRPr="00926E9F">
        <w:t>h</w:t>
      </w:r>
      <w:r w:rsidR="00B64957" w:rsidRPr="00926E9F">
        <w:t>or</w:t>
      </w:r>
      <w:r w:rsidR="00CA7A6D" w:rsidRPr="00926E9F">
        <w:t>s</w:t>
      </w:r>
      <w:r w:rsidR="00B64957" w:rsidRPr="00926E9F">
        <w:t xml:space="preserve"> Novák &amp; Suchý (2018), t</w:t>
      </w:r>
      <w:r w:rsidR="00CA7A6D" w:rsidRPr="00926E9F">
        <w:t>hree or more authors</w:t>
      </w:r>
      <w:r w:rsidR="00B64957" w:rsidRPr="00926E9F">
        <w:t xml:space="preserve"> Novák et al. (2018).</w:t>
      </w:r>
    </w:p>
    <w:p w14:paraId="2F9C4E70" w14:textId="77777777" w:rsidR="003D0197" w:rsidRPr="00926E9F" w:rsidRDefault="003D0197" w:rsidP="003D0197">
      <w:pPr>
        <w:spacing w:before="120"/>
        <w:jc w:val="both"/>
      </w:pPr>
      <w:r w:rsidRPr="00926E9F">
        <w:t xml:space="preserve">References should be arranged first alphabetically and then further sorted chronologically if necessary. More than one reference from the same author(s) in the same year must be identified by the letters "a", "b", "c", etc., placed after the year of publication. </w:t>
      </w:r>
    </w:p>
    <w:p w14:paraId="1A79FE26" w14:textId="77777777" w:rsidR="00E731A8" w:rsidRPr="00926E9F" w:rsidRDefault="00E731A8" w:rsidP="00E731A8">
      <w:pPr>
        <w:pStyle w:val="Text"/>
      </w:pPr>
      <w:r w:rsidRPr="00926E9F">
        <w:t>Authors are required to complete the referenc</w:t>
      </w:r>
      <w:r w:rsidR="00C03E2B" w:rsidRPr="00926E9F">
        <w:t>ing</w:t>
      </w:r>
      <w:r w:rsidRPr="00926E9F">
        <w:t xml:space="preserve"> us</w:t>
      </w:r>
      <w:r w:rsidR="00C03E2B" w:rsidRPr="00926E9F">
        <w:t>ing</w:t>
      </w:r>
      <w:r w:rsidRPr="00926E9F">
        <w:t xml:space="preserve"> </w:t>
      </w:r>
      <w:r w:rsidRPr="00213CDD">
        <w:rPr>
          <w:b/>
        </w:rPr>
        <w:t>DOI</w:t>
      </w:r>
      <w:r w:rsidRPr="00926E9F">
        <w:t xml:space="preserve"> (Digital Object Identifier) if it has been assigned to the publication. To search for the DOI, please visit: </w:t>
      </w:r>
      <w:hyperlink w:history="1">
        <w:r w:rsidRPr="00926E9F">
          <w:rPr>
            <w:rStyle w:val="Hypertextovprepojenie"/>
            <w:color w:val="auto"/>
          </w:rPr>
          <w:t>http://www.crossref.org/guestquery/</w:t>
        </w:r>
      </w:hyperlink>
      <w:r w:rsidRPr="00926E9F">
        <w:t xml:space="preserve">  </w:t>
      </w:r>
    </w:p>
    <w:p w14:paraId="5517BB04" w14:textId="77777777" w:rsidR="00DF1C87" w:rsidRPr="00926E9F" w:rsidRDefault="00DF1C87" w:rsidP="000D6B5D">
      <w:pPr>
        <w:pStyle w:val="Text"/>
      </w:pPr>
      <w:r w:rsidRPr="00926E9F">
        <w:t xml:space="preserve">Notes under the line are not acceptable. </w:t>
      </w:r>
    </w:p>
    <w:p w14:paraId="0A6E5FAC" w14:textId="77777777" w:rsidR="0090622B" w:rsidRDefault="0090622B" w:rsidP="000D6B5D">
      <w:pPr>
        <w:pStyle w:val="Text"/>
      </w:pPr>
      <w:r w:rsidRPr="00926E9F">
        <w:t xml:space="preserve">Citations of author’s own papers are accepted only in </w:t>
      </w:r>
      <w:r w:rsidR="00C03E2B" w:rsidRPr="00926E9F">
        <w:t xml:space="preserve">a </w:t>
      </w:r>
      <w:r w:rsidRPr="00926E9F">
        <w:t xml:space="preserve">reasonable quantity. </w:t>
      </w:r>
    </w:p>
    <w:p w14:paraId="3E659E96" w14:textId="41E65109" w:rsidR="00945257" w:rsidRPr="00926E9F" w:rsidRDefault="0090622B" w:rsidP="000D6B5D">
      <w:pPr>
        <w:pStyle w:val="Text"/>
      </w:pPr>
      <w:r w:rsidRPr="00926E9F">
        <w:t xml:space="preserve">Contributions written by </w:t>
      </w:r>
      <w:r w:rsidR="00A010A7" w:rsidRPr="00926E9F">
        <w:t xml:space="preserve">an </w:t>
      </w:r>
      <w:r w:rsidRPr="00926E9F">
        <w:t xml:space="preserve">international team of authors are </w:t>
      </w:r>
      <w:r w:rsidR="003C014E">
        <w:t>welcomed</w:t>
      </w:r>
      <w:r w:rsidRPr="00926E9F">
        <w:t xml:space="preserve">. </w:t>
      </w:r>
    </w:p>
    <w:p w14:paraId="5B81C7F8" w14:textId="43E90E65" w:rsidR="006C4434" w:rsidRPr="00926E9F" w:rsidRDefault="00551025" w:rsidP="003C700D">
      <w:pPr>
        <w:pStyle w:val="ListofReferences"/>
      </w:pPr>
      <w:r w:rsidRPr="00926E9F">
        <w:t>R</w:t>
      </w:r>
      <w:r w:rsidR="003F301F" w:rsidRPr="00926E9F">
        <w:t>eferences</w:t>
      </w:r>
    </w:p>
    <w:p w14:paraId="1CE14904" w14:textId="77777777" w:rsidR="00EC7E0B" w:rsidRPr="00926E9F" w:rsidRDefault="006028FC" w:rsidP="007B3012">
      <w:pPr>
        <w:pStyle w:val="References"/>
        <w:spacing w:before="120"/>
        <w:jc w:val="both"/>
      </w:pPr>
      <w:r w:rsidRPr="00926E9F">
        <w:rPr>
          <w:rFonts w:eastAsia="Calibri"/>
          <w:szCs w:val="20"/>
          <w:lang w:val="de-DE" w:eastAsia="en-US"/>
        </w:rPr>
        <w:t>Audretsch, D.</w:t>
      </w:r>
      <w:r w:rsidR="00B64957" w:rsidRPr="00926E9F">
        <w:rPr>
          <w:rFonts w:eastAsia="Calibri"/>
          <w:szCs w:val="20"/>
          <w:lang w:val="de-DE" w:eastAsia="en-US"/>
        </w:rPr>
        <w:t xml:space="preserve"> </w:t>
      </w:r>
      <w:r w:rsidRPr="00926E9F">
        <w:rPr>
          <w:rFonts w:eastAsia="Calibri"/>
          <w:szCs w:val="20"/>
          <w:lang w:val="de-DE" w:eastAsia="en-US"/>
        </w:rPr>
        <w:t xml:space="preserve">B., &amp; Feldman, M. (1996). </w:t>
      </w:r>
      <w:r w:rsidRPr="00926E9F">
        <w:rPr>
          <w:rFonts w:eastAsia="Calibri"/>
          <w:szCs w:val="20"/>
          <w:lang w:val="en-GB" w:eastAsia="en-US"/>
        </w:rPr>
        <w:t xml:space="preserve">Innovative Clusters and the Industry Life Cycle. </w:t>
      </w:r>
      <w:r w:rsidRPr="00926E9F">
        <w:rPr>
          <w:rFonts w:eastAsia="Calibri"/>
          <w:i/>
          <w:szCs w:val="20"/>
          <w:lang w:val="en-GB" w:eastAsia="en-US"/>
        </w:rPr>
        <w:t>Review of Industrial Organization</w:t>
      </w:r>
      <w:r w:rsidRPr="00926E9F">
        <w:rPr>
          <w:rFonts w:eastAsia="Calibri"/>
          <w:szCs w:val="20"/>
          <w:lang w:val="en-GB" w:eastAsia="en-US"/>
        </w:rPr>
        <w:t>, 11</w:t>
      </w:r>
      <w:r w:rsidR="007B3012" w:rsidRPr="00926E9F">
        <w:rPr>
          <w:rFonts w:eastAsia="Calibri"/>
          <w:szCs w:val="20"/>
          <w:lang w:val="en-GB" w:eastAsia="en-US"/>
        </w:rPr>
        <w:t xml:space="preserve"> </w:t>
      </w:r>
      <w:r w:rsidRPr="00926E9F">
        <w:rPr>
          <w:rFonts w:eastAsia="Calibri"/>
          <w:szCs w:val="20"/>
          <w:lang w:val="en-GB" w:eastAsia="en-US"/>
        </w:rPr>
        <w:t>(2), 253–273.</w:t>
      </w:r>
      <w:r w:rsidR="0065242E" w:rsidRPr="00926E9F">
        <w:rPr>
          <w:rFonts w:eastAsia="Calibri"/>
          <w:szCs w:val="20"/>
          <w:lang w:val="en-GB" w:eastAsia="en-US"/>
        </w:rPr>
        <w:t xml:space="preserve"> </w:t>
      </w:r>
      <w:r w:rsidRPr="00926E9F">
        <w:rPr>
          <w:szCs w:val="20"/>
          <w:lang w:eastAsia="de-DE"/>
        </w:rPr>
        <w:t>http://dx.doi.org/10.1007/BF00157670</w:t>
      </w:r>
    </w:p>
    <w:p w14:paraId="09BAE2B7" w14:textId="49B98D09" w:rsidR="006028FC" w:rsidRPr="00926E9F" w:rsidRDefault="006028FC" w:rsidP="007B3012">
      <w:pPr>
        <w:pStyle w:val="References"/>
        <w:spacing w:before="120"/>
        <w:jc w:val="both"/>
      </w:pPr>
      <w:r w:rsidRPr="00926E9F">
        <w:rPr>
          <w:szCs w:val="28"/>
          <w:lang w:val="it-IT"/>
        </w:rPr>
        <w:lastRenderedPageBreak/>
        <w:t xml:space="preserve">Pavelkova, D., Jircikova, E., Knapkova, A., Bialic-Davendra, M., &amp; Saha, N. (2011). </w:t>
      </w:r>
      <w:r w:rsidRPr="00926E9F">
        <w:rPr>
          <w:i/>
          <w:szCs w:val="28"/>
        </w:rPr>
        <w:t>Empirical Evidence of Development of Plastic Clusters.</w:t>
      </w:r>
      <w:r w:rsidRPr="00926E9F">
        <w:rPr>
          <w:szCs w:val="28"/>
        </w:rPr>
        <w:t xml:space="preserve"> </w:t>
      </w:r>
      <w:r w:rsidR="0065242E" w:rsidRPr="00926E9F">
        <w:rPr>
          <w:szCs w:val="28"/>
        </w:rPr>
        <w:t>In B.</w:t>
      </w:r>
      <w:r w:rsidRPr="00926E9F">
        <w:rPr>
          <w:szCs w:val="28"/>
        </w:rPr>
        <w:t xml:space="preserve"> Katalinic (Ed.), DAAAM International Scientific Book 2011</w:t>
      </w:r>
      <w:r w:rsidR="00B64957" w:rsidRPr="00926E9F">
        <w:rPr>
          <w:szCs w:val="28"/>
        </w:rPr>
        <w:t xml:space="preserve"> (pp. 619–</w:t>
      </w:r>
      <w:r w:rsidRPr="00926E9F">
        <w:rPr>
          <w:szCs w:val="28"/>
        </w:rPr>
        <w:t>637).  Vienna</w:t>
      </w:r>
      <w:r w:rsidR="0065242E" w:rsidRPr="00926E9F">
        <w:rPr>
          <w:szCs w:val="28"/>
        </w:rPr>
        <w:t xml:space="preserve"> (Austria)</w:t>
      </w:r>
      <w:r w:rsidRPr="00926E9F">
        <w:rPr>
          <w:szCs w:val="28"/>
        </w:rPr>
        <w:t xml:space="preserve">: </w:t>
      </w:r>
      <w:r w:rsidR="0065242E" w:rsidRPr="00926E9F">
        <w:rPr>
          <w:szCs w:val="28"/>
        </w:rPr>
        <w:t xml:space="preserve">DAAAM International. </w:t>
      </w:r>
      <w:hyperlink r:id="rId12" w:history="1">
        <w:r w:rsidR="00F843F2" w:rsidRPr="00926E9F">
          <w:rPr>
            <w:szCs w:val="28"/>
          </w:rPr>
          <w:t>https://doi.org/</w:t>
        </w:r>
      </w:hyperlink>
      <w:r w:rsidRPr="00926E9F">
        <w:rPr>
          <w:szCs w:val="28"/>
        </w:rPr>
        <w:t>10.2507/daaam.scibook.2011.50</w:t>
      </w:r>
    </w:p>
    <w:p w14:paraId="61984C29" w14:textId="77777777" w:rsidR="0090622B" w:rsidRPr="00926E9F" w:rsidRDefault="0090622B" w:rsidP="007B3012">
      <w:pPr>
        <w:pStyle w:val="References"/>
        <w:spacing w:before="120"/>
        <w:jc w:val="both"/>
        <w:rPr>
          <w:szCs w:val="28"/>
        </w:rPr>
      </w:pPr>
      <w:r w:rsidRPr="00926E9F">
        <w:rPr>
          <w:szCs w:val="28"/>
        </w:rPr>
        <w:t xml:space="preserve">European Communities. (2006). </w:t>
      </w:r>
      <w:r w:rsidRPr="00926E9F">
        <w:rPr>
          <w:i/>
          <w:szCs w:val="28"/>
        </w:rPr>
        <w:t>Nová definice malých a středních podniků</w:t>
      </w:r>
      <w:r w:rsidRPr="00926E9F">
        <w:rPr>
          <w:szCs w:val="28"/>
        </w:rPr>
        <w:t>. Brussels: European Communities. Retrieved October 9, 2014, from http://ec.europa.eu/enterprise/policies/sme/files/sme_definition/sme_user_guide_cs.pdf.</w:t>
      </w:r>
    </w:p>
    <w:p w14:paraId="2AAEBE40" w14:textId="77777777" w:rsidR="006028FC" w:rsidRPr="00926E9F" w:rsidRDefault="006028FC" w:rsidP="007B3012">
      <w:pPr>
        <w:pStyle w:val="References"/>
        <w:spacing w:before="120"/>
        <w:jc w:val="both"/>
      </w:pPr>
      <w:r w:rsidRPr="00926E9F">
        <w:rPr>
          <w:rFonts w:eastAsia="Calibri"/>
          <w:bCs/>
          <w:lang w:val="en-GB"/>
        </w:rPr>
        <w:t xml:space="preserve">Porter, M. E. (1990). </w:t>
      </w:r>
      <w:r w:rsidRPr="00926E9F">
        <w:rPr>
          <w:rFonts w:eastAsia="Calibri"/>
          <w:bCs/>
          <w:i/>
          <w:lang w:val="en-GB"/>
        </w:rPr>
        <w:t>The Competitive Advantage of Nations</w:t>
      </w:r>
      <w:r w:rsidRPr="00926E9F">
        <w:rPr>
          <w:rFonts w:eastAsia="Calibri"/>
          <w:bCs/>
          <w:lang w:val="en-GB"/>
        </w:rPr>
        <w:t>. New York: Free Press.</w:t>
      </w:r>
    </w:p>
    <w:p w14:paraId="0CC572AC" w14:textId="6E648030" w:rsidR="006028FC" w:rsidRPr="00926E9F" w:rsidRDefault="006028FC" w:rsidP="007B3012">
      <w:pPr>
        <w:pStyle w:val="References"/>
        <w:spacing w:before="120"/>
        <w:jc w:val="both"/>
      </w:pPr>
      <w:r w:rsidRPr="00926E9F">
        <w:t>…</w:t>
      </w:r>
      <w:r w:rsidR="0065242E" w:rsidRPr="00926E9F">
        <w:t xml:space="preserve">  more examples at </w:t>
      </w:r>
      <w:hyperlink r:id="rId13" w:history="1">
        <w:r w:rsidR="0065242E" w:rsidRPr="00926E9F">
          <w:rPr>
            <w:u w:val="single"/>
          </w:rPr>
          <w:t>http://www.library.cornell.edu/resrch/citmanage/apa</w:t>
        </w:r>
      </w:hyperlink>
    </w:p>
    <w:p w14:paraId="0DCCE6A9" w14:textId="77777777" w:rsidR="0065242E" w:rsidRPr="00926E9F" w:rsidRDefault="0065242E" w:rsidP="00753F04">
      <w:pPr>
        <w:pStyle w:val="Contactinformation"/>
      </w:pPr>
    </w:p>
    <w:p w14:paraId="08B9A163" w14:textId="77777777" w:rsidR="003558CD" w:rsidRPr="00926E9F" w:rsidRDefault="00753F04" w:rsidP="00753F04">
      <w:pPr>
        <w:pStyle w:val="Contactinformation"/>
        <w:rPr>
          <w:sz w:val="16"/>
          <w:szCs w:val="16"/>
        </w:rPr>
      </w:pPr>
      <w:r w:rsidRPr="00926E9F">
        <w:t>Contact</w:t>
      </w:r>
      <w:r w:rsidR="00B478A8" w:rsidRPr="00926E9F">
        <w:t xml:space="preserve"> information</w:t>
      </w:r>
    </w:p>
    <w:p w14:paraId="54710B16" w14:textId="77777777" w:rsidR="003558CD" w:rsidRPr="00926E9F" w:rsidRDefault="003558CD" w:rsidP="0090622B">
      <w:pPr>
        <w:rPr>
          <w:b/>
          <w:sz w:val="16"/>
          <w:szCs w:val="16"/>
        </w:rPr>
      </w:pPr>
    </w:p>
    <w:p w14:paraId="0FC326B5" w14:textId="77777777" w:rsidR="0090622B" w:rsidRPr="00926E9F" w:rsidRDefault="00645DE2" w:rsidP="0090622B">
      <w:pPr>
        <w:rPr>
          <w:rFonts w:cs="Arial"/>
          <w:b/>
          <w:szCs w:val="32"/>
        </w:rPr>
      </w:pPr>
      <w:r w:rsidRPr="00926E9F">
        <w:rPr>
          <w:rFonts w:cs="Arial"/>
          <w:b/>
          <w:szCs w:val="32"/>
        </w:rPr>
        <w:t>p</w:t>
      </w:r>
      <w:r w:rsidR="00905F6A" w:rsidRPr="00926E9F">
        <w:rPr>
          <w:rFonts w:cs="Arial"/>
          <w:b/>
          <w:szCs w:val="32"/>
        </w:rPr>
        <w:t xml:space="preserve">rof. </w:t>
      </w:r>
      <w:r w:rsidR="00015AE3" w:rsidRPr="00926E9F">
        <w:rPr>
          <w:rFonts w:cs="Arial"/>
          <w:b/>
          <w:szCs w:val="32"/>
        </w:rPr>
        <w:t>First</w:t>
      </w:r>
      <w:r w:rsidR="004C1C42">
        <w:rPr>
          <w:rFonts w:cs="Arial"/>
          <w:b/>
          <w:szCs w:val="32"/>
        </w:rPr>
        <w:t xml:space="preserve"> </w:t>
      </w:r>
      <w:r w:rsidR="00015AE3" w:rsidRPr="00926E9F">
        <w:rPr>
          <w:rFonts w:cs="Arial"/>
          <w:b/>
          <w:szCs w:val="32"/>
        </w:rPr>
        <w:t>n</w:t>
      </w:r>
      <w:r w:rsidR="0090622B" w:rsidRPr="00926E9F">
        <w:rPr>
          <w:rFonts w:cs="Arial"/>
          <w:b/>
          <w:szCs w:val="32"/>
        </w:rPr>
        <w:t>ame</w:t>
      </w:r>
      <w:r w:rsidR="00905F6A" w:rsidRPr="00926E9F">
        <w:rPr>
          <w:rFonts w:cs="Arial"/>
          <w:b/>
          <w:szCs w:val="32"/>
        </w:rPr>
        <w:t xml:space="preserve"> Surname,</w:t>
      </w:r>
      <w:r w:rsidR="0090622B" w:rsidRPr="00926E9F">
        <w:rPr>
          <w:rFonts w:cs="Arial"/>
          <w:b/>
          <w:szCs w:val="32"/>
        </w:rPr>
        <w:t xml:space="preserve"> Ph.D.</w:t>
      </w:r>
    </w:p>
    <w:p w14:paraId="4CB0ADD1" w14:textId="77777777" w:rsidR="0090622B" w:rsidRPr="00926E9F" w:rsidRDefault="0090622B" w:rsidP="0090622B">
      <w:pPr>
        <w:rPr>
          <w:rFonts w:cs="Arial"/>
          <w:szCs w:val="32"/>
        </w:rPr>
      </w:pPr>
      <w:r w:rsidRPr="00926E9F">
        <w:rPr>
          <w:rFonts w:cs="Arial"/>
          <w:szCs w:val="32"/>
        </w:rPr>
        <w:t>University</w:t>
      </w:r>
    </w:p>
    <w:p w14:paraId="31091061" w14:textId="77777777" w:rsidR="0090622B" w:rsidRPr="00926E9F" w:rsidRDefault="0090622B" w:rsidP="0090622B">
      <w:pPr>
        <w:rPr>
          <w:rFonts w:cs="Arial"/>
          <w:szCs w:val="32"/>
        </w:rPr>
      </w:pPr>
      <w:r w:rsidRPr="00926E9F">
        <w:rPr>
          <w:rFonts w:cs="Arial"/>
          <w:szCs w:val="32"/>
        </w:rPr>
        <w:t>Faculty</w:t>
      </w:r>
    </w:p>
    <w:p w14:paraId="43C630D4" w14:textId="77777777" w:rsidR="0090622B" w:rsidRPr="00926E9F" w:rsidRDefault="0090622B" w:rsidP="0090622B">
      <w:pPr>
        <w:rPr>
          <w:rFonts w:cs="Arial"/>
          <w:szCs w:val="32"/>
        </w:rPr>
      </w:pPr>
      <w:r w:rsidRPr="00926E9F">
        <w:rPr>
          <w:rFonts w:cs="Arial"/>
          <w:szCs w:val="32"/>
        </w:rPr>
        <w:t>Department (Institute)</w:t>
      </w:r>
    </w:p>
    <w:p w14:paraId="254C1BD2" w14:textId="77777777" w:rsidR="0090622B" w:rsidRPr="00926E9F" w:rsidRDefault="00F843F2" w:rsidP="0090622B">
      <w:pPr>
        <w:rPr>
          <w:rFonts w:cs="Arial"/>
          <w:szCs w:val="32"/>
        </w:rPr>
      </w:pPr>
      <w:r w:rsidRPr="00926E9F">
        <w:rPr>
          <w:rFonts w:cs="Arial"/>
          <w:szCs w:val="32"/>
        </w:rPr>
        <w:t>E-mail: xxxxx@abc.cz</w:t>
      </w:r>
    </w:p>
    <w:p w14:paraId="73D402DB" w14:textId="77777777" w:rsidR="00753F04" w:rsidRPr="00926E9F" w:rsidRDefault="00905F6A" w:rsidP="00EC7E0B">
      <w:pPr>
        <w:rPr>
          <w:rFonts w:cs="Arial"/>
          <w:szCs w:val="32"/>
        </w:rPr>
      </w:pPr>
      <w:r w:rsidRPr="00926E9F">
        <w:rPr>
          <w:rFonts w:cs="Arial"/>
          <w:szCs w:val="32"/>
        </w:rPr>
        <w:t xml:space="preserve">ORCID: </w:t>
      </w:r>
    </w:p>
    <w:p w14:paraId="277E74E9" w14:textId="77777777" w:rsidR="003558CD" w:rsidRPr="00926E9F" w:rsidRDefault="003558CD" w:rsidP="00EC7E0B">
      <w:pPr>
        <w:rPr>
          <w:rFonts w:cs="Arial"/>
          <w:szCs w:val="32"/>
        </w:rPr>
      </w:pPr>
    </w:p>
    <w:p w14:paraId="3957D11B" w14:textId="77777777" w:rsidR="003558CD" w:rsidRPr="00926E9F" w:rsidRDefault="00645DE2" w:rsidP="003558CD">
      <w:pPr>
        <w:rPr>
          <w:rFonts w:cs="Arial"/>
          <w:b/>
          <w:szCs w:val="32"/>
        </w:rPr>
      </w:pPr>
      <w:r w:rsidRPr="00926E9F">
        <w:rPr>
          <w:rFonts w:cs="Arial"/>
          <w:b/>
          <w:szCs w:val="32"/>
        </w:rPr>
        <w:t>p</w:t>
      </w:r>
      <w:r w:rsidR="00905F6A" w:rsidRPr="00926E9F">
        <w:rPr>
          <w:rFonts w:cs="Arial"/>
          <w:b/>
          <w:szCs w:val="32"/>
        </w:rPr>
        <w:t xml:space="preserve">rof. </w:t>
      </w:r>
      <w:r w:rsidR="003558CD" w:rsidRPr="00926E9F">
        <w:rPr>
          <w:rFonts w:cs="Arial"/>
          <w:b/>
          <w:szCs w:val="32"/>
        </w:rPr>
        <w:t>First</w:t>
      </w:r>
      <w:r w:rsidR="004C1C42">
        <w:rPr>
          <w:rFonts w:cs="Arial"/>
          <w:b/>
          <w:szCs w:val="32"/>
        </w:rPr>
        <w:t xml:space="preserve"> </w:t>
      </w:r>
      <w:r w:rsidR="003558CD" w:rsidRPr="00926E9F">
        <w:rPr>
          <w:rFonts w:cs="Arial"/>
          <w:b/>
          <w:szCs w:val="32"/>
        </w:rPr>
        <w:t>name</w:t>
      </w:r>
      <w:r w:rsidR="00905F6A" w:rsidRPr="00926E9F">
        <w:rPr>
          <w:rFonts w:cs="Arial"/>
          <w:b/>
          <w:szCs w:val="32"/>
        </w:rPr>
        <w:t xml:space="preserve"> Surname</w:t>
      </w:r>
      <w:r w:rsidR="003558CD" w:rsidRPr="00926E9F">
        <w:rPr>
          <w:rFonts w:cs="Arial"/>
          <w:b/>
          <w:szCs w:val="32"/>
        </w:rPr>
        <w:t>, Ph.D.</w:t>
      </w:r>
    </w:p>
    <w:p w14:paraId="78FDD711" w14:textId="77777777" w:rsidR="003558CD" w:rsidRPr="00926E9F" w:rsidRDefault="003558CD" w:rsidP="003558CD">
      <w:pPr>
        <w:rPr>
          <w:rFonts w:cs="Arial"/>
          <w:szCs w:val="32"/>
        </w:rPr>
      </w:pPr>
      <w:r w:rsidRPr="00926E9F">
        <w:rPr>
          <w:rFonts w:cs="Arial"/>
          <w:szCs w:val="32"/>
        </w:rPr>
        <w:t>University</w:t>
      </w:r>
    </w:p>
    <w:p w14:paraId="3D309459" w14:textId="77777777" w:rsidR="003558CD" w:rsidRPr="00926E9F" w:rsidRDefault="003558CD" w:rsidP="003558CD">
      <w:pPr>
        <w:rPr>
          <w:rFonts w:cs="Arial"/>
          <w:szCs w:val="32"/>
        </w:rPr>
      </w:pPr>
      <w:r w:rsidRPr="00926E9F">
        <w:rPr>
          <w:rFonts w:cs="Arial"/>
          <w:szCs w:val="32"/>
        </w:rPr>
        <w:t>Faculty</w:t>
      </w:r>
    </w:p>
    <w:p w14:paraId="0BB7E6D6" w14:textId="77777777" w:rsidR="003558CD" w:rsidRPr="00926E9F" w:rsidRDefault="003558CD" w:rsidP="003558CD">
      <w:pPr>
        <w:rPr>
          <w:rFonts w:cs="Arial"/>
          <w:szCs w:val="32"/>
        </w:rPr>
      </w:pPr>
      <w:r w:rsidRPr="00926E9F">
        <w:rPr>
          <w:rFonts w:cs="Arial"/>
          <w:szCs w:val="32"/>
        </w:rPr>
        <w:t>Department (Institute)</w:t>
      </w:r>
    </w:p>
    <w:p w14:paraId="291F64AE" w14:textId="77777777" w:rsidR="003558CD" w:rsidRPr="00926E9F" w:rsidRDefault="003558CD" w:rsidP="003558CD">
      <w:pPr>
        <w:rPr>
          <w:rFonts w:cs="Arial"/>
          <w:szCs w:val="32"/>
        </w:rPr>
      </w:pPr>
      <w:r w:rsidRPr="00926E9F">
        <w:rPr>
          <w:rFonts w:cs="Arial"/>
          <w:szCs w:val="32"/>
        </w:rPr>
        <w:t>E-mail: xxxxx@abc.cz</w:t>
      </w:r>
    </w:p>
    <w:p w14:paraId="34661EE2" w14:textId="77777777" w:rsidR="003558CD" w:rsidRPr="00926E9F" w:rsidRDefault="00905F6A" w:rsidP="003558CD">
      <w:pPr>
        <w:rPr>
          <w:rFonts w:cs="Arial"/>
          <w:szCs w:val="32"/>
        </w:rPr>
      </w:pPr>
      <w:r w:rsidRPr="00926E9F">
        <w:rPr>
          <w:rFonts w:cs="Arial"/>
          <w:szCs w:val="32"/>
        </w:rPr>
        <w:t xml:space="preserve">ORCID: </w:t>
      </w:r>
    </w:p>
    <w:p w14:paraId="4CBB9C5E" w14:textId="77777777" w:rsidR="003558CD" w:rsidRPr="00926E9F" w:rsidRDefault="003558CD" w:rsidP="00EC7E0B">
      <w:pPr>
        <w:rPr>
          <w:rFonts w:cs="Arial"/>
          <w:szCs w:val="32"/>
        </w:rPr>
      </w:pPr>
    </w:p>
    <w:p w14:paraId="546A9AF0" w14:textId="77777777" w:rsidR="00B64957" w:rsidRPr="00926E9F" w:rsidRDefault="00B64957" w:rsidP="00EC7E0B">
      <w:pPr>
        <w:rPr>
          <w:rFonts w:cs="Arial"/>
          <w:szCs w:val="32"/>
        </w:rPr>
      </w:pPr>
    </w:p>
    <w:p w14:paraId="18C6CC65" w14:textId="18D7DE69" w:rsidR="00B64957" w:rsidRPr="00926E9F" w:rsidRDefault="00181F92" w:rsidP="00B64957">
      <w:pPr>
        <w:pStyle w:val="ListofReferences"/>
      </w:pPr>
      <w:r w:rsidRPr="00926E9F">
        <w:t xml:space="preserve">If formal requirements are not met, the </w:t>
      </w:r>
      <w:r w:rsidR="00B51A75" w:rsidRPr="00926E9F">
        <w:t>paper</w:t>
      </w:r>
      <w:r w:rsidRPr="00926E9F">
        <w:t xml:space="preserve"> will </w:t>
      </w:r>
      <w:r w:rsidR="002A4DB2">
        <w:t>not be published</w:t>
      </w:r>
      <w:r w:rsidR="00B64957" w:rsidRPr="00926E9F">
        <w:t>.</w:t>
      </w:r>
    </w:p>
    <w:p w14:paraId="1D9C050D" w14:textId="77777777" w:rsidR="00B64957" w:rsidRPr="00926E9F" w:rsidRDefault="00B64957" w:rsidP="00EC7E0B">
      <w:pPr>
        <w:rPr>
          <w:rFonts w:cs="Arial"/>
          <w:szCs w:val="32"/>
        </w:rPr>
      </w:pPr>
    </w:p>
    <w:sectPr w:rsidR="00B64957" w:rsidRPr="00926E9F" w:rsidSect="002709D5">
      <w:head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A484C" w14:textId="77777777" w:rsidR="009733B3" w:rsidRDefault="009733B3" w:rsidP="0072227A">
      <w:r>
        <w:separator/>
      </w:r>
    </w:p>
  </w:endnote>
  <w:endnote w:type="continuationSeparator" w:id="0">
    <w:p w14:paraId="291C0F59" w14:textId="77777777" w:rsidR="009733B3" w:rsidRDefault="009733B3" w:rsidP="0072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A818A" w14:textId="77777777" w:rsidR="009733B3" w:rsidRDefault="009733B3" w:rsidP="0072227A">
      <w:r>
        <w:separator/>
      </w:r>
    </w:p>
  </w:footnote>
  <w:footnote w:type="continuationSeparator" w:id="0">
    <w:p w14:paraId="1576973D" w14:textId="77777777" w:rsidR="009733B3" w:rsidRDefault="009733B3" w:rsidP="00722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E2F9B" w14:textId="18B91EBD" w:rsidR="0072227A" w:rsidRDefault="000A6222">
    <w:pPr>
      <w:pStyle w:val="Hlavika"/>
      <w:rPr>
        <w:rFonts w:ascii="Bookman Old Style" w:hAnsi="Bookman Old Style"/>
        <w:noProof/>
        <w:sz w:val="16"/>
        <w:szCs w:val="16"/>
        <w:lang w:val="cs-CZ"/>
      </w:rPr>
    </w:pPr>
    <w:r>
      <w:rPr>
        <w:rFonts w:ascii="Bookman Old Style" w:hAnsi="Bookman Old Style"/>
        <w:noProof/>
        <w:sz w:val="16"/>
        <w:szCs w:val="16"/>
        <w:lang w:val="cs-CZ"/>
      </w:rPr>
      <w:t>2</w:t>
    </w:r>
    <w:r w:rsidRPr="000A6222">
      <w:rPr>
        <w:rFonts w:ascii="Bookman Old Style" w:hAnsi="Bookman Old Style"/>
        <w:noProof/>
        <w:sz w:val="16"/>
        <w:szCs w:val="16"/>
        <w:vertAlign w:val="superscript"/>
        <w:lang w:val="cs-CZ"/>
      </w:rPr>
      <w:t>nd</w:t>
    </w:r>
    <w:r>
      <w:rPr>
        <w:rFonts w:ascii="Bookman Old Style" w:hAnsi="Bookman Old Style"/>
        <w:noProof/>
        <w:sz w:val="16"/>
        <w:szCs w:val="16"/>
        <w:lang w:val="cs-CZ"/>
      </w:rPr>
      <w:t xml:space="preserve"> </w:t>
    </w:r>
    <w:r w:rsidR="00EA6FF9" w:rsidRPr="00EA6FF9">
      <w:rPr>
        <w:rFonts w:ascii="Bookman Old Style" w:hAnsi="Bookman Old Style"/>
        <w:noProof/>
        <w:sz w:val="16"/>
        <w:szCs w:val="16"/>
        <w:lang w:val="cs-CZ"/>
      </w:rPr>
      <w:t>International Scientific Conference</w:t>
    </w:r>
  </w:p>
  <w:p w14:paraId="5292C3D6" w14:textId="100741AF" w:rsidR="00EA6FF9" w:rsidRPr="00EA6FF9" w:rsidRDefault="00EA6FF9">
    <w:pPr>
      <w:pStyle w:val="Hlavika"/>
      <w:rPr>
        <w:rFonts w:ascii="Bookman Old Style" w:hAnsi="Bookman Old Style"/>
        <w:sz w:val="16"/>
        <w:szCs w:val="16"/>
      </w:rPr>
    </w:pPr>
    <w:r>
      <w:rPr>
        <w:rFonts w:ascii="Bookman Old Style" w:hAnsi="Bookman Old Style"/>
        <w:noProof/>
        <w:sz w:val="16"/>
        <w:szCs w:val="16"/>
        <w:lang w:val="cs-CZ"/>
      </w:rPr>
      <w:t>Economics</w:t>
    </w:r>
    <w:r w:rsidR="000A6222">
      <w:rPr>
        <w:rFonts w:ascii="Bookman Old Style" w:hAnsi="Bookman Old Style"/>
        <w:noProof/>
        <w:sz w:val="16"/>
        <w:szCs w:val="16"/>
        <w:lang w:val="cs-CZ"/>
      </w:rPr>
      <w:t>, Politics</w:t>
    </w:r>
    <w:r>
      <w:rPr>
        <w:rFonts w:ascii="Bookman Old Style" w:hAnsi="Bookman Old Style"/>
        <w:noProof/>
        <w:sz w:val="16"/>
        <w:szCs w:val="16"/>
        <w:lang w:val="cs-CZ"/>
      </w:rPr>
      <w:t xml:space="preserve"> and Management in times of change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339"/>
    <w:multiLevelType w:val="multilevel"/>
    <w:tmpl w:val="79D2DE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44434B"/>
    <w:multiLevelType w:val="multilevel"/>
    <w:tmpl w:val="C3F6358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5A00D54"/>
    <w:multiLevelType w:val="hybridMultilevel"/>
    <w:tmpl w:val="525C15FC"/>
    <w:lvl w:ilvl="0" w:tplc="0405000F">
      <w:start w:val="1"/>
      <w:numFmt w:val="decimal"/>
      <w:lvlText w:val="%1."/>
      <w:lvlJc w:val="left"/>
      <w:pPr>
        <w:tabs>
          <w:tab w:val="num" w:pos="720"/>
        </w:tabs>
        <w:ind w:left="720" w:hanging="360"/>
      </w:pPr>
      <w:rPr>
        <w:rFonts w:hint="default"/>
      </w:rPr>
    </w:lvl>
    <w:lvl w:ilvl="1" w:tplc="D452D700">
      <w:start w:val="1"/>
      <w:numFmt w:val="bullet"/>
      <w:lvlText w:val=""/>
      <w:lvlJc w:val="left"/>
      <w:pPr>
        <w:tabs>
          <w:tab w:val="num" w:pos="1440"/>
        </w:tabs>
        <w:ind w:left="1440" w:hanging="360"/>
      </w:pPr>
      <w:rPr>
        <w:rFonts w:ascii="Symbol" w:hAnsi="Symbol" w:hint="default"/>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5CF78BE"/>
    <w:multiLevelType w:val="multilevel"/>
    <w:tmpl w:val="7EC0ED38"/>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BB0A1E"/>
    <w:multiLevelType w:val="multilevel"/>
    <w:tmpl w:val="AA8EA05E"/>
    <w:lvl w:ilvl="0">
      <w:start w:val="1"/>
      <w:numFmt w:val="decimal"/>
      <w:lvlText w:val="%1."/>
      <w:lvlJc w:val="left"/>
      <w:pPr>
        <w:tabs>
          <w:tab w:val="num" w:pos="360"/>
        </w:tabs>
        <w:ind w:left="360" w:hanging="360"/>
      </w:pPr>
      <w:rPr>
        <w:rFonts w:hint="default"/>
      </w:rPr>
    </w:lvl>
    <w:lvl w:ilvl="1">
      <w:start w:val="1"/>
      <w:numFmt w:val="none"/>
      <w:lvlText w:val="%1.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C5D0333"/>
    <w:multiLevelType w:val="multilevel"/>
    <w:tmpl w:val="1D360A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CFB7AFF"/>
    <w:multiLevelType w:val="multilevel"/>
    <w:tmpl w:val="CF7E90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2E85103"/>
    <w:multiLevelType w:val="multilevel"/>
    <w:tmpl w:val="27A65F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DA804BC"/>
    <w:multiLevelType w:val="hybridMultilevel"/>
    <w:tmpl w:val="665EB3E6"/>
    <w:lvl w:ilvl="0" w:tplc="B60C7C6A">
      <w:start w:val="1"/>
      <w:numFmt w:val="decimal"/>
      <w:pStyle w:val="References"/>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3E27663"/>
    <w:multiLevelType w:val="multilevel"/>
    <w:tmpl w:val="4626865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6F436F8"/>
    <w:multiLevelType w:val="multilevel"/>
    <w:tmpl w:val="88742B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524562AA"/>
    <w:multiLevelType w:val="multilevel"/>
    <w:tmpl w:val="D4123592"/>
    <w:lvl w:ilvl="0">
      <w:start w:val="1"/>
      <w:numFmt w:val="decimal"/>
      <w:lvlText w:val="%1."/>
      <w:lvlJc w:val="left"/>
      <w:pPr>
        <w:tabs>
          <w:tab w:val="num" w:pos="360"/>
        </w:tabs>
        <w:ind w:left="360" w:hanging="360"/>
      </w:pPr>
      <w:rPr>
        <w:rFonts w:hint="default"/>
      </w:rPr>
    </w:lvl>
    <w:lvl w:ilvl="1">
      <w:start w:val="1"/>
      <w:numFmt w:val="none"/>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5330119A"/>
    <w:multiLevelType w:val="multilevel"/>
    <w:tmpl w:val="5CC44C6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B470ADD"/>
    <w:multiLevelType w:val="multilevel"/>
    <w:tmpl w:val="50D8EA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77927304"/>
    <w:multiLevelType w:val="multilevel"/>
    <w:tmpl w:val="5C1AD1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9087D18"/>
    <w:multiLevelType w:val="multilevel"/>
    <w:tmpl w:val="E6A4E8F2"/>
    <w:lvl w:ilvl="0">
      <w:start w:val="1"/>
      <w:numFmt w:val="decimal"/>
      <w:lvlText w:val="%1."/>
      <w:lvlJc w:val="left"/>
      <w:pPr>
        <w:tabs>
          <w:tab w:val="num" w:pos="454"/>
        </w:tabs>
        <w:ind w:left="45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E74739C"/>
    <w:multiLevelType w:val="hybridMultilevel"/>
    <w:tmpl w:val="DFB83EB0"/>
    <w:lvl w:ilvl="0" w:tplc="CFCEBCF8">
      <w:start w:val="1"/>
      <w:numFmt w:val="decimal"/>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13"/>
  </w:num>
  <w:num w:numId="4">
    <w:abstractNumId w:val="10"/>
  </w:num>
  <w:num w:numId="5">
    <w:abstractNumId w:val="5"/>
  </w:num>
  <w:num w:numId="6">
    <w:abstractNumId w:val="12"/>
  </w:num>
  <w:num w:numId="7">
    <w:abstractNumId w:val="11"/>
  </w:num>
  <w:num w:numId="8">
    <w:abstractNumId w:val="4"/>
  </w:num>
  <w:num w:numId="9">
    <w:abstractNumId w:val="7"/>
  </w:num>
  <w:num w:numId="10">
    <w:abstractNumId w:val="0"/>
  </w:num>
  <w:num w:numId="11">
    <w:abstractNumId w:val="8"/>
  </w:num>
  <w:num w:numId="12">
    <w:abstractNumId w:val="15"/>
  </w:num>
  <w:num w:numId="13">
    <w:abstractNumId w:val="16"/>
  </w:num>
  <w:num w:numId="14">
    <w:abstractNumId w:val="14"/>
  </w:num>
  <w:num w:numId="15">
    <w:abstractNumId w:val="2"/>
  </w:num>
  <w:num w:numId="16">
    <w:abstractNumId w:val="9"/>
  </w:num>
  <w:num w:numId="17">
    <w:abstractNumId w:val="3"/>
  </w:num>
  <w:num w:numId="18">
    <w:abstractNumId w:val="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63C"/>
    <w:rsid w:val="000051B2"/>
    <w:rsid w:val="00012788"/>
    <w:rsid w:val="00012CEC"/>
    <w:rsid w:val="00015AE3"/>
    <w:rsid w:val="00020A5A"/>
    <w:rsid w:val="00027519"/>
    <w:rsid w:val="00043FCF"/>
    <w:rsid w:val="00061E99"/>
    <w:rsid w:val="000724E1"/>
    <w:rsid w:val="00090AAA"/>
    <w:rsid w:val="000961FF"/>
    <w:rsid w:val="000A6222"/>
    <w:rsid w:val="000B12B6"/>
    <w:rsid w:val="000B6278"/>
    <w:rsid w:val="000D6B5D"/>
    <w:rsid w:val="000E4378"/>
    <w:rsid w:val="000F601A"/>
    <w:rsid w:val="00104763"/>
    <w:rsid w:val="001106AF"/>
    <w:rsid w:val="00120958"/>
    <w:rsid w:val="001462FA"/>
    <w:rsid w:val="00155781"/>
    <w:rsid w:val="0015658E"/>
    <w:rsid w:val="00181F92"/>
    <w:rsid w:val="001B0BDB"/>
    <w:rsid w:val="001C5262"/>
    <w:rsid w:val="00202BB6"/>
    <w:rsid w:val="00213CDD"/>
    <w:rsid w:val="002147FD"/>
    <w:rsid w:val="00224FA7"/>
    <w:rsid w:val="002463E7"/>
    <w:rsid w:val="0025587D"/>
    <w:rsid w:val="00261261"/>
    <w:rsid w:val="00267A79"/>
    <w:rsid w:val="002709D5"/>
    <w:rsid w:val="002772D7"/>
    <w:rsid w:val="002A4B18"/>
    <w:rsid w:val="002A4DB2"/>
    <w:rsid w:val="002C2521"/>
    <w:rsid w:val="0031087E"/>
    <w:rsid w:val="003556E6"/>
    <w:rsid w:val="003558CD"/>
    <w:rsid w:val="003933B0"/>
    <w:rsid w:val="003B39E0"/>
    <w:rsid w:val="003C014E"/>
    <w:rsid w:val="003C700D"/>
    <w:rsid w:val="003D0197"/>
    <w:rsid w:val="003D2912"/>
    <w:rsid w:val="003F301F"/>
    <w:rsid w:val="00406A0F"/>
    <w:rsid w:val="00415CF9"/>
    <w:rsid w:val="004331FB"/>
    <w:rsid w:val="0043663C"/>
    <w:rsid w:val="00441D8A"/>
    <w:rsid w:val="00446386"/>
    <w:rsid w:val="00455C19"/>
    <w:rsid w:val="00491FF1"/>
    <w:rsid w:val="004A5A62"/>
    <w:rsid w:val="004C1C42"/>
    <w:rsid w:val="004D191A"/>
    <w:rsid w:val="004F2EDF"/>
    <w:rsid w:val="005139A2"/>
    <w:rsid w:val="00526F52"/>
    <w:rsid w:val="0054119E"/>
    <w:rsid w:val="00544CEC"/>
    <w:rsid w:val="00551025"/>
    <w:rsid w:val="00561596"/>
    <w:rsid w:val="005A6245"/>
    <w:rsid w:val="005B6083"/>
    <w:rsid w:val="006028FC"/>
    <w:rsid w:val="00605348"/>
    <w:rsid w:val="00615129"/>
    <w:rsid w:val="00645DE2"/>
    <w:rsid w:val="0065242E"/>
    <w:rsid w:val="00663A84"/>
    <w:rsid w:val="006B5392"/>
    <w:rsid w:val="006C4434"/>
    <w:rsid w:val="006D4F59"/>
    <w:rsid w:val="00705986"/>
    <w:rsid w:val="0072227A"/>
    <w:rsid w:val="0072647F"/>
    <w:rsid w:val="0072695D"/>
    <w:rsid w:val="00746FEE"/>
    <w:rsid w:val="007538CE"/>
    <w:rsid w:val="00753F04"/>
    <w:rsid w:val="00764177"/>
    <w:rsid w:val="007A3A03"/>
    <w:rsid w:val="007A65C9"/>
    <w:rsid w:val="007B3012"/>
    <w:rsid w:val="007D0B3D"/>
    <w:rsid w:val="007D29B0"/>
    <w:rsid w:val="007E5DF1"/>
    <w:rsid w:val="007F31C9"/>
    <w:rsid w:val="008278C5"/>
    <w:rsid w:val="008305DD"/>
    <w:rsid w:val="00845436"/>
    <w:rsid w:val="00850EDB"/>
    <w:rsid w:val="00866DA6"/>
    <w:rsid w:val="00881C5E"/>
    <w:rsid w:val="008A305C"/>
    <w:rsid w:val="008F431D"/>
    <w:rsid w:val="00905F6A"/>
    <w:rsid w:val="0090622B"/>
    <w:rsid w:val="009202C1"/>
    <w:rsid w:val="00926E9F"/>
    <w:rsid w:val="00945257"/>
    <w:rsid w:val="0095071B"/>
    <w:rsid w:val="009733B3"/>
    <w:rsid w:val="00A010A7"/>
    <w:rsid w:val="00A114DA"/>
    <w:rsid w:val="00A54558"/>
    <w:rsid w:val="00A576E1"/>
    <w:rsid w:val="00A76698"/>
    <w:rsid w:val="00A9293D"/>
    <w:rsid w:val="00AC5B40"/>
    <w:rsid w:val="00AF11C4"/>
    <w:rsid w:val="00AF2B1C"/>
    <w:rsid w:val="00B173DE"/>
    <w:rsid w:val="00B17C37"/>
    <w:rsid w:val="00B478A8"/>
    <w:rsid w:val="00B51A75"/>
    <w:rsid w:val="00B64957"/>
    <w:rsid w:val="00B7070E"/>
    <w:rsid w:val="00B978EF"/>
    <w:rsid w:val="00BA35C8"/>
    <w:rsid w:val="00BB0EB3"/>
    <w:rsid w:val="00BE3E92"/>
    <w:rsid w:val="00BF1BCA"/>
    <w:rsid w:val="00BF2DC3"/>
    <w:rsid w:val="00BF4728"/>
    <w:rsid w:val="00C03E2B"/>
    <w:rsid w:val="00C344A5"/>
    <w:rsid w:val="00C5202F"/>
    <w:rsid w:val="00C75171"/>
    <w:rsid w:val="00C962DA"/>
    <w:rsid w:val="00CA7A6D"/>
    <w:rsid w:val="00CD5481"/>
    <w:rsid w:val="00D20EFB"/>
    <w:rsid w:val="00D26220"/>
    <w:rsid w:val="00D27FF0"/>
    <w:rsid w:val="00D314E9"/>
    <w:rsid w:val="00D46044"/>
    <w:rsid w:val="00DB6069"/>
    <w:rsid w:val="00DD785D"/>
    <w:rsid w:val="00DE4D52"/>
    <w:rsid w:val="00DE6DC7"/>
    <w:rsid w:val="00DF1C87"/>
    <w:rsid w:val="00DF4077"/>
    <w:rsid w:val="00E057F9"/>
    <w:rsid w:val="00E06EF0"/>
    <w:rsid w:val="00E5091D"/>
    <w:rsid w:val="00E622C5"/>
    <w:rsid w:val="00E64D47"/>
    <w:rsid w:val="00E731A8"/>
    <w:rsid w:val="00E963ED"/>
    <w:rsid w:val="00EA6FF9"/>
    <w:rsid w:val="00EB1D59"/>
    <w:rsid w:val="00EC3319"/>
    <w:rsid w:val="00EC7E0B"/>
    <w:rsid w:val="00F26616"/>
    <w:rsid w:val="00F370E3"/>
    <w:rsid w:val="00F43F29"/>
    <w:rsid w:val="00F768FA"/>
    <w:rsid w:val="00F773AC"/>
    <w:rsid w:val="00F843F2"/>
    <w:rsid w:val="00FA7CED"/>
    <w:rsid w:val="00FC3E68"/>
    <w:rsid w:val="00FE526F"/>
    <w:rsid w:val="00FE5691"/>
    <w:rsid w:val="00FE63C8"/>
    <w:rsid w:val="00FF4691"/>
    <w:rsid w:val="00FF7145"/>
    <w:rsid w:val="327609C3"/>
    <w:rsid w:val="4C8AB6D9"/>
    <w:rsid w:val="5DE534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D90DEEC"/>
  <w15:docId w15:val="{FFB7BD67-0C11-4E0F-AA31-9F069E97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04763"/>
    <w:rPr>
      <w:sz w:val="24"/>
      <w:szCs w:val="24"/>
      <w:lang w:val="en-US" w:eastAsia="cs-CZ"/>
    </w:rPr>
  </w:style>
  <w:style w:type="paragraph" w:styleId="Nadpis3">
    <w:name w:val="heading 3"/>
    <w:basedOn w:val="Normlny"/>
    <w:next w:val="Normlny"/>
    <w:qFormat/>
    <w:rsid w:val="00012788"/>
    <w:pPr>
      <w:keepNext/>
      <w:spacing w:before="240" w:after="60"/>
      <w:outlineLvl w:val="2"/>
    </w:pPr>
    <w:rPr>
      <w:rFonts w:ascii="Arial" w:hAnsi="Arial" w:cs="Arial"/>
      <w:b/>
      <w:bCs/>
      <w:sz w:val="26"/>
      <w:szCs w:val="26"/>
    </w:rPr>
  </w:style>
  <w:style w:type="paragraph" w:styleId="Nadpis4">
    <w:name w:val="heading 4"/>
    <w:basedOn w:val="Normlny"/>
    <w:next w:val="Normlny"/>
    <w:qFormat/>
    <w:rsid w:val="00012788"/>
    <w:pPr>
      <w:keepNext/>
      <w:spacing w:before="240" w:after="60"/>
      <w:outlineLvl w:val="3"/>
    </w:pPr>
    <w:rPr>
      <w:b/>
      <w:bCs/>
      <w:sz w:val="28"/>
      <w:szCs w:val="28"/>
    </w:rPr>
  </w:style>
  <w:style w:type="paragraph" w:styleId="Nadpis5">
    <w:name w:val="heading 5"/>
    <w:basedOn w:val="Normlny"/>
    <w:next w:val="Normlny"/>
    <w:qFormat/>
    <w:rsid w:val="00012788"/>
    <w:pPr>
      <w:spacing w:before="240" w:after="60"/>
      <w:outlineLvl w:val="4"/>
    </w:pPr>
    <w:rPr>
      <w:b/>
      <w:bCs/>
      <w:i/>
      <w:iCs/>
      <w:sz w:val="26"/>
      <w:szCs w:val="26"/>
    </w:rPr>
  </w:style>
  <w:style w:type="paragraph" w:styleId="Nadpis6">
    <w:name w:val="heading 6"/>
    <w:basedOn w:val="Normlny"/>
    <w:next w:val="Normlny"/>
    <w:qFormat/>
    <w:rsid w:val="00012788"/>
    <w:pPr>
      <w:spacing w:before="240" w:after="60"/>
      <w:outlineLvl w:val="5"/>
    </w:pPr>
    <w:rPr>
      <w:b/>
      <w:bCs/>
      <w:sz w:val="22"/>
      <w:szCs w:val="22"/>
    </w:rPr>
  </w:style>
  <w:style w:type="paragraph" w:styleId="Nadpis7">
    <w:name w:val="heading 7"/>
    <w:basedOn w:val="Normlny"/>
    <w:next w:val="Normlny"/>
    <w:qFormat/>
    <w:rsid w:val="00012788"/>
    <w:pPr>
      <w:spacing w:before="240" w:after="60"/>
      <w:outlineLvl w:val="6"/>
    </w:pPr>
  </w:style>
  <w:style w:type="paragraph" w:styleId="Nadpis8">
    <w:name w:val="heading 8"/>
    <w:basedOn w:val="Normlny"/>
    <w:next w:val="Normlny"/>
    <w:qFormat/>
    <w:rsid w:val="00012788"/>
    <w:pPr>
      <w:spacing w:before="240" w:after="60"/>
      <w:outlineLvl w:val="7"/>
    </w:pPr>
    <w:rPr>
      <w:i/>
      <w:iCs/>
    </w:rPr>
  </w:style>
  <w:style w:type="paragraph" w:styleId="Nadpis9">
    <w:name w:val="heading 9"/>
    <w:basedOn w:val="Normlny"/>
    <w:next w:val="Normlny"/>
    <w:qFormat/>
    <w:rsid w:val="00012788"/>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rsid w:val="000D6B5D"/>
    <w:pPr>
      <w:spacing w:before="100" w:beforeAutospacing="1" w:after="100" w:afterAutospacing="1"/>
    </w:pPr>
  </w:style>
  <w:style w:type="paragraph" w:customStyle="1" w:styleId="Authors">
    <w:name w:val="Authors"/>
    <w:basedOn w:val="Normlny"/>
    <w:next w:val="Normlny"/>
    <w:rsid w:val="00415CF9"/>
    <w:pPr>
      <w:jc w:val="center"/>
    </w:pPr>
    <w:rPr>
      <w:b/>
      <w:i/>
      <w:sz w:val="28"/>
      <w:szCs w:val="28"/>
    </w:rPr>
  </w:style>
  <w:style w:type="paragraph" w:customStyle="1" w:styleId="Abstract">
    <w:name w:val="Abstract"/>
    <w:basedOn w:val="Normlny"/>
    <w:next w:val="Normlny"/>
    <w:rsid w:val="00753F04"/>
    <w:pPr>
      <w:spacing w:before="240"/>
    </w:pPr>
    <w:rPr>
      <w:b/>
      <w:szCs w:val="26"/>
    </w:rPr>
  </w:style>
  <w:style w:type="paragraph" w:customStyle="1" w:styleId="Abstract-text">
    <w:name w:val="Abstract - text"/>
    <w:basedOn w:val="Normlny"/>
    <w:next w:val="Normlny"/>
    <w:link w:val="Abstract-textChar"/>
    <w:rsid w:val="003C700D"/>
    <w:pPr>
      <w:spacing w:before="120"/>
      <w:jc w:val="both"/>
    </w:pPr>
    <w:rPr>
      <w:szCs w:val="26"/>
    </w:rPr>
  </w:style>
  <w:style w:type="character" w:customStyle="1" w:styleId="Abstract-textChar">
    <w:name w:val="Abstract - text Char"/>
    <w:basedOn w:val="Predvolenpsmoodseku"/>
    <w:link w:val="Abstract-text"/>
    <w:rsid w:val="003C700D"/>
    <w:rPr>
      <w:sz w:val="24"/>
      <w:szCs w:val="26"/>
      <w:lang w:val="en-US" w:eastAsia="cs-CZ" w:bidi="ar-SA"/>
    </w:rPr>
  </w:style>
  <w:style w:type="paragraph" w:customStyle="1" w:styleId="Heading1">
    <w:name w:val="Heading1"/>
    <w:basedOn w:val="Normlny"/>
    <w:next w:val="Text"/>
    <w:rsid w:val="00BE3E92"/>
    <w:pPr>
      <w:keepNext/>
      <w:numPr>
        <w:numId w:val="6"/>
      </w:numPr>
      <w:spacing w:before="360"/>
      <w:outlineLvl w:val="0"/>
    </w:pPr>
    <w:rPr>
      <w:b/>
      <w:caps/>
      <w:sz w:val="28"/>
      <w:szCs w:val="28"/>
    </w:rPr>
  </w:style>
  <w:style w:type="paragraph" w:customStyle="1" w:styleId="Text">
    <w:name w:val="Text"/>
    <w:basedOn w:val="Normlny"/>
    <w:rsid w:val="000D6B5D"/>
    <w:pPr>
      <w:spacing w:before="120"/>
      <w:jc w:val="both"/>
    </w:pPr>
  </w:style>
  <w:style w:type="paragraph" w:customStyle="1" w:styleId="Heading2">
    <w:name w:val="Heading2"/>
    <w:basedOn w:val="Normlny"/>
    <w:next w:val="Text"/>
    <w:rsid w:val="00BE3E92"/>
    <w:pPr>
      <w:keepNext/>
      <w:numPr>
        <w:ilvl w:val="1"/>
        <w:numId w:val="6"/>
      </w:numPr>
      <w:spacing w:before="240"/>
      <w:outlineLvl w:val="1"/>
    </w:pPr>
    <w:rPr>
      <w:b/>
    </w:rPr>
  </w:style>
  <w:style w:type="paragraph" w:styleId="Obsah1">
    <w:name w:val="toc 1"/>
    <w:basedOn w:val="Normlny"/>
    <w:next w:val="Normlny"/>
    <w:autoRedefine/>
    <w:semiHidden/>
    <w:rsid w:val="001106AF"/>
  </w:style>
  <w:style w:type="character" w:styleId="Hypertextovprepojenie">
    <w:name w:val="Hyperlink"/>
    <w:basedOn w:val="Predvolenpsmoodseku"/>
    <w:rsid w:val="001106AF"/>
    <w:rPr>
      <w:color w:val="0000FF"/>
      <w:u w:val="single"/>
    </w:rPr>
  </w:style>
  <w:style w:type="paragraph" w:customStyle="1" w:styleId="ListofReferences">
    <w:name w:val="List of References"/>
    <w:basedOn w:val="Normlny"/>
    <w:next w:val="Normlny"/>
    <w:rsid w:val="003C700D"/>
    <w:pPr>
      <w:spacing w:before="240"/>
    </w:pPr>
    <w:rPr>
      <w:b/>
    </w:rPr>
  </w:style>
  <w:style w:type="paragraph" w:customStyle="1" w:styleId="Contact">
    <w:name w:val="Contact"/>
    <w:basedOn w:val="Normlny"/>
    <w:next w:val="Text"/>
    <w:rsid w:val="003C700D"/>
    <w:pPr>
      <w:jc w:val="center"/>
    </w:pPr>
  </w:style>
  <w:style w:type="paragraph" w:customStyle="1" w:styleId="References">
    <w:name w:val="References"/>
    <w:basedOn w:val="Normlny"/>
    <w:rsid w:val="000D6B5D"/>
    <w:pPr>
      <w:numPr>
        <w:numId w:val="11"/>
      </w:numPr>
    </w:pPr>
  </w:style>
  <w:style w:type="paragraph" w:customStyle="1" w:styleId="Nzov1">
    <w:name w:val="Názov1"/>
    <w:basedOn w:val="Normlny"/>
    <w:next w:val="Normlny"/>
    <w:rsid w:val="00415CF9"/>
    <w:pPr>
      <w:jc w:val="center"/>
    </w:pPr>
    <w:rPr>
      <w:b/>
      <w:caps/>
      <w:sz w:val="28"/>
      <w:szCs w:val="32"/>
    </w:rPr>
  </w:style>
  <w:style w:type="paragraph" w:customStyle="1" w:styleId="KeyWords">
    <w:name w:val="KeyWords"/>
    <w:basedOn w:val="Text"/>
    <w:next w:val="Text"/>
    <w:rsid w:val="00753F04"/>
    <w:pPr>
      <w:spacing w:before="240"/>
    </w:pPr>
    <w:rPr>
      <w:i/>
      <w:szCs w:val="26"/>
    </w:rPr>
  </w:style>
  <w:style w:type="paragraph" w:customStyle="1" w:styleId="Contacttext">
    <w:name w:val="Contact text"/>
    <w:basedOn w:val="Normlny"/>
    <w:rsid w:val="00753F04"/>
  </w:style>
  <w:style w:type="paragraph" w:customStyle="1" w:styleId="Contactinformation">
    <w:name w:val="Contact information"/>
    <w:basedOn w:val="Normlny"/>
    <w:rsid w:val="00753F04"/>
    <w:pPr>
      <w:spacing w:before="240"/>
    </w:pPr>
    <w:rPr>
      <w:b/>
    </w:rPr>
  </w:style>
  <w:style w:type="table" w:styleId="Mriekatabuky">
    <w:name w:val="Table Grid"/>
    <w:basedOn w:val="Normlnatabuka"/>
    <w:rsid w:val="00DF1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Základní text Char"/>
    <w:basedOn w:val="Normlny"/>
    <w:link w:val="ZkladntextChar"/>
    <w:rsid w:val="002C2521"/>
    <w:rPr>
      <w:rFonts w:ascii="Tahoma" w:hAnsi="Tahoma"/>
      <w:szCs w:val="20"/>
    </w:rPr>
  </w:style>
  <w:style w:type="character" w:customStyle="1" w:styleId="ZkladntextChar">
    <w:name w:val="Základný text Char"/>
    <w:aliases w:val="Základní text Char Char"/>
    <w:basedOn w:val="Predvolenpsmoodseku"/>
    <w:link w:val="Zkladntext"/>
    <w:rsid w:val="002C2521"/>
    <w:rPr>
      <w:rFonts w:ascii="Tahoma" w:hAnsi="Tahoma"/>
      <w:sz w:val="24"/>
      <w:lang w:val="cs-CZ" w:eastAsia="cs-CZ" w:bidi="ar-SA"/>
    </w:rPr>
  </w:style>
  <w:style w:type="paragraph" w:styleId="Hlavika">
    <w:name w:val="header"/>
    <w:basedOn w:val="Normlny"/>
    <w:link w:val="HlavikaChar"/>
    <w:rsid w:val="0072227A"/>
    <w:pPr>
      <w:tabs>
        <w:tab w:val="center" w:pos="4536"/>
        <w:tab w:val="right" w:pos="9072"/>
      </w:tabs>
    </w:pPr>
  </w:style>
  <w:style w:type="character" w:customStyle="1" w:styleId="HlavikaChar">
    <w:name w:val="Hlavička Char"/>
    <w:basedOn w:val="Predvolenpsmoodseku"/>
    <w:link w:val="Hlavika"/>
    <w:rsid w:val="0072227A"/>
    <w:rPr>
      <w:sz w:val="24"/>
      <w:szCs w:val="24"/>
    </w:rPr>
  </w:style>
  <w:style w:type="paragraph" w:styleId="Pta">
    <w:name w:val="footer"/>
    <w:basedOn w:val="Normlny"/>
    <w:link w:val="PtaChar"/>
    <w:rsid w:val="0072227A"/>
    <w:pPr>
      <w:tabs>
        <w:tab w:val="center" w:pos="4536"/>
        <w:tab w:val="right" w:pos="9072"/>
      </w:tabs>
    </w:pPr>
  </w:style>
  <w:style w:type="character" w:customStyle="1" w:styleId="PtaChar">
    <w:name w:val="Päta Char"/>
    <w:basedOn w:val="Predvolenpsmoodseku"/>
    <w:link w:val="Pta"/>
    <w:rsid w:val="0072227A"/>
    <w:rPr>
      <w:sz w:val="24"/>
      <w:szCs w:val="24"/>
    </w:rPr>
  </w:style>
  <w:style w:type="paragraph" w:customStyle="1" w:styleId="a">
    <w:basedOn w:val="Normlny"/>
    <w:next w:val="Normlny"/>
    <w:uiPriority w:val="29"/>
    <w:qFormat/>
    <w:rsid w:val="0090622B"/>
    <w:rPr>
      <w:rFonts w:ascii="Arial" w:eastAsia="Calibri" w:hAnsi="Arial"/>
      <w:iCs/>
      <w:color w:val="000000"/>
      <w:sz w:val="20"/>
      <w:szCs w:val="22"/>
      <w:lang w:eastAsia="en-US"/>
    </w:rPr>
  </w:style>
  <w:style w:type="paragraph" w:styleId="Podtitul">
    <w:name w:val="Subtitle"/>
    <w:basedOn w:val="Normlny"/>
    <w:next w:val="Normlny"/>
    <w:link w:val="PodtitulChar"/>
    <w:uiPriority w:val="11"/>
    <w:qFormat/>
    <w:rsid w:val="004A5A62"/>
    <w:pPr>
      <w:jc w:val="both"/>
      <w:outlineLvl w:val="1"/>
    </w:pPr>
    <w:rPr>
      <w:rFonts w:ascii="Arial" w:hAnsi="Arial"/>
      <w:i/>
      <w:sz w:val="20"/>
      <w:lang w:eastAsia="en-US"/>
    </w:rPr>
  </w:style>
  <w:style w:type="character" w:customStyle="1" w:styleId="PodtitulChar">
    <w:name w:val="Podtitul Char"/>
    <w:basedOn w:val="Predvolenpsmoodseku"/>
    <w:link w:val="Podtitul"/>
    <w:uiPriority w:val="11"/>
    <w:rsid w:val="004A5A62"/>
    <w:rPr>
      <w:rFonts w:ascii="Arial" w:hAnsi="Arial"/>
      <w:i/>
      <w:szCs w:val="24"/>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9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ibrary.cornell.edu/resrch/citmanage/ap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i.org/10.1108/1367327061065008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itationmachine.n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library.cornell.edu/resrch/citmanage/ap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Downloads\template_cjournal2011en%20(1).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C4C7739F8F3084BBC9D6F09666EAED0" ma:contentTypeVersion="15" ma:contentTypeDescription="Umožňuje vytvoriť nový dokument." ma:contentTypeScope="" ma:versionID="0bf437460eface9def267e90e1ce42d2">
  <xsd:schema xmlns:xsd="http://www.w3.org/2001/XMLSchema" xmlns:xs="http://www.w3.org/2001/XMLSchema" xmlns:p="http://schemas.microsoft.com/office/2006/metadata/properties" xmlns:ns2="9ac2396e-8e96-4f35-927d-341a55f8b60c" xmlns:ns3="51f4f33a-1318-4513-a5dd-4a2b468b7817" targetNamespace="http://schemas.microsoft.com/office/2006/metadata/properties" ma:root="true" ma:fieldsID="910ef94fc153c345f3c27692c8670034" ns2:_="" ns3:_="">
    <xsd:import namespace="9ac2396e-8e96-4f35-927d-341a55f8b60c"/>
    <xsd:import namespace="51f4f33a-1318-4513-a5dd-4a2b468b78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vayx" minOccurs="0"/>
                <xsd:element ref="ns2:baoq"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2396e-8e96-4f35-927d-341a55f8b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vayx" ma:index="14" nillable="true" ma:displayName="Person or Group" ma:list="UserInfo" ma:internalName="vay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aoq" ma:index="15" nillable="true" ma:displayName="Text" ma:internalName="baoq">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f4f33a-1318-4513-a5dd-4a2b468b7817" elementFormDefault="qualified">
    <xsd:import namespace="http://schemas.microsoft.com/office/2006/documentManagement/types"/>
    <xsd:import namespace="http://schemas.microsoft.com/office/infopath/2007/PartnerControls"/>
    <xsd:element name="SharedWithUsers" ma:index="19"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yx xmlns="9ac2396e-8e96-4f35-927d-341a55f8b60c">
      <UserInfo>
        <DisplayName/>
        <AccountId xsi:nil="true"/>
        <AccountType/>
      </UserInfo>
    </vayx>
    <baoq xmlns="9ac2396e-8e96-4f35-927d-341a55f8b60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2BCBDC-E4FA-4032-A808-EB5BDEE69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c2396e-8e96-4f35-927d-341a55f8b60c"/>
    <ds:schemaRef ds:uri="51f4f33a-1318-4513-a5dd-4a2b468b7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39DAE0-A5FB-4D95-8A15-D666D6F6C517}">
  <ds:schemaRefs>
    <ds:schemaRef ds:uri="http://schemas.microsoft.com/office/2006/metadata/properties"/>
    <ds:schemaRef ds:uri="http://schemas.microsoft.com/office/infopath/2007/PartnerControls"/>
    <ds:schemaRef ds:uri="9ac2396e-8e96-4f35-927d-341a55f8b60c"/>
  </ds:schemaRefs>
</ds:datastoreItem>
</file>

<file path=customXml/itemProps3.xml><?xml version="1.0" encoding="utf-8"?>
<ds:datastoreItem xmlns:ds="http://schemas.openxmlformats.org/officeDocument/2006/customXml" ds:itemID="{13B48BEA-1468-44AE-B56E-5DDFEAE37F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template_cjournal2011en (1)</Template>
  <TotalTime>2</TotalTime>
  <Pages>3</Pages>
  <Words>785</Words>
  <Characters>4691</Characters>
  <Application>Microsoft Office Word</Application>
  <DocSecurity>0</DocSecurity>
  <Lines>39</Lines>
  <Paragraphs>10</Paragraphs>
  <ScaleCrop>false</ScaleCrop>
  <Company>Tomas Bata University in Zlín</Company>
  <LinksUpToDate>false</LinksUpToDate>
  <CharactersWithSpaces>5466</CharactersWithSpaces>
  <SharedDoc>false</SharedDoc>
  <HyperlinkBase>www.cjournal.cz</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Competitiveness contribution template</dc:title>
  <dc:subject>paper template</dc:subject>
  <dc:creator>Kováč, Marián</dc:creator>
  <cp:keywords>version 2017</cp:keywords>
  <cp:lastModifiedBy>Fabuš, Michal</cp:lastModifiedBy>
  <cp:revision>5</cp:revision>
  <cp:lastPrinted>2006-12-06T08:53:00Z</cp:lastPrinted>
  <dcterms:created xsi:type="dcterms:W3CDTF">2021-10-05T18:06:00Z</dcterms:created>
  <dcterms:modified xsi:type="dcterms:W3CDTF">2021-10-05T18:11:00Z</dcterms:modified>
  <cp:category>Journal of Competitiveness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0x010100CC4C7739F8F3084BBC9D6F09666EAED0</vt:lpwstr>
  </property>
</Properties>
</file>